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9F3CA0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9F3CA0" w:rsidRPr="009F3CA0">
          <w:rPr>
            <w:rStyle w:val="a9"/>
          </w:rPr>
          <w:t>Государственное бюджетное учреждение здравоохранения Самарской области "Самарская городская клиническая больница №1 имени Н.И.Пирогова"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C41E18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C41E18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C41E18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F1EDF" w:rsidRPr="00F06873" w:rsidRDefault="00877DE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F1EDF" w:rsidRPr="00F06873" w:rsidRDefault="008B7E0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F1EDF" w:rsidRPr="00F06873" w:rsidRDefault="009F3C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F1EDF" w:rsidRPr="00F06873" w:rsidRDefault="00877DE1" w:rsidP="0062403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6240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F1EDF" w:rsidRPr="00F06873" w:rsidRDefault="009F3C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6240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F1EDF" w:rsidRPr="00F06873" w:rsidRDefault="009F3C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77DE1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F1EDF" w:rsidRPr="00F06873" w:rsidRDefault="00877D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F1EDF" w:rsidRPr="00F06873" w:rsidRDefault="009F3C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F3C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C41E18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F1EDF" w:rsidRPr="00F06873" w:rsidRDefault="009F3C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77DE1"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F1EDF" w:rsidRPr="00F06873" w:rsidRDefault="008B7E0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F1EDF" w:rsidRPr="00F06873" w:rsidRDefault="009F3C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F1EDF" w:rsidRPr="00F06873" w:rsidRDefault="00877DE1" w:rsidP="0062403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2403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F1EDF" w:rsidRPr="00F06873" w:rsidRDefault="009F3CA0" w:rsidP="0062403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2403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F1EDF" w:rsidRPr="00F06873" w:rsidRDefault="009F3C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77DE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F1EDF" w:rsidRPr="00F06873" w:rsidRDefault="00877D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F1EDF" w:rsidRPr="00F06873" w:rsidRDefault="009F3C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F3C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C41E18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F1EDF" w:rsidRPr="00F06873" w:rsidRDefault="009F3C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77DE1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F1EDF" w:rsidRPr="00F06873" w:rsidRDefault="008B7E0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1267</w:t>
            </w:r>
            <w:bookmarkStart w:id="4" w:name="_GoBack"/>
            <w:bookmarkEnd w:id="4"/>
          </w:p>
        </w:tc>
        <w:tc>
          <w:tcPr>
            <w:tcW w:w="1063" w:type="dxa"/>
            <w:shd w:val="clear" w:color="auto" w:fill="auto"/>
            <w:vAlign w:val="center"/>
          </w:tcPr>
          <w:p w:rsidR="00AF1EDF" w:rsidRPr="00F06873" w:rsidRDefault="009F3C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F1EDF" w:rsidRPr="00F06873" w:rsidRDefault="009F3C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77DE1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F1EDF" w:rsidRPr="00F06873" w:rsidRDefault="009F3C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F1EDF" w:rsidRPr="00F06873" w:rsidRDefault="009F3C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77DE1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F1EDF" w:rsidRPr="00F06873" w:rsidRDefault="00877D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F1EDF" w:rsidRPr="00F06873" w:rsidRDefault="009F3C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F3C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C41E18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F1EDF" w:rsidRPr="00F06873" w:rsidRDefault="009F3C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F1EDF" w:rsidRPr="00F06873" w:rsidRDefault="009F3C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F1EDF" w:rsidRPr="00F06873" w:rsidRDefault="009F3C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F1EDF" w:rsidRPr="00F06873" w:rsidRDefault="009F3C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F1EDF" w:rsidRPr="00F06873" w:rsidRDefault="009F3C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F1EDF" w:rsidRPr="00F06873" w:rsidRDefault="009F3C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F1EDF" w:rsidRPr="00F06873" w:rsidRDefault="009F3C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F1EDF" w:rsidRPr="00F06873" w:rsidRDefault="009F3C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F3C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C41E18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F1EDF" w:rsidRPr="00F06873" w:rsidRDefault="00E743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F1EDF" w:rsidRPr="00F06873" w:rsidRDefault="003A00A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F1EDF" w:rsidRPr="00F06873" w:rsidRDefault="009F3C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F1EDF" w:rsidRPr="00F06873" w:rsidRDefault="00E74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F1EDF" w:rsidRPr="00F06873" w:rsidRDefault="00E74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F1EDF" w:rsidRPr="00F06873" w:rsidRDefault="00E74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F1EDF" w:rsidRPr="00F06873" w:rsidRDefault="009F3C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F1EDF" w:rsidRPr="00F06873" w:rsidRDefault="009F3C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F3C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7C7FC0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7C7FC0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7C7FC0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Pr="00F06873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F3CA0">
              <w:rPr>
                <w:b/>
                <w:sz w:val="18"/>
                <w:szCs w:val="18"/>
              </w:rPr>
              <w:t>Общебольничный</w:t>
            </w:r>
            <w:proofErr w:type="spellEnd"/>
            <w:r w:rsidRPr="009F3CA0">
              <w:rPr>
                <w:b/>
                <w:sz w:val="18"/>
                <w:szCs w:val="18"/>
              </w:rPr>
              <w:t xml:space="preserve">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Pr="00F06873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Pr="00F06873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хирургии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Pr="00F06873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клинической и экспертной работе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b/>
                <w:sz w:val="18"/>
                <w:szCs w:val="18"/>
              </w:rPr>
            </w:pPr>
            <w:r w:rsidRPr="009F3CA0">
              <w:rPr>
                <w:b/>
                <w:sz w:val="18"/>
                <w:szCs w:val="18"/>
              </w:rPr>
              <w:t>Приёмное отделение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отделением-врач-хирург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1-03А (1-02А)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Врач-торакальный</w:t>
            </w:r>
            <w:proofErr w:type="spellEnd"/>
            <w:r>
              <w:rPr>
                <w:sz w:val="18"/>
                <w:szCs w:val="18"/>
              </w:rPr>
              <w:t xml:space="preserve">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1-12А (1-11А)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1-13А (1-11А)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1-14А (1-11А)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1-19А (1-18А)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1-20А (1-18А)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1-21А (1-18А)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b/>
                <w:sz w:val="18"/>
                <w:szCs w:val="18"/>
              </w:rPr>
            </w:pPr>
            <w:r w:rsidRPr="009F3CA0">
              <w:rPr>
                <w:b/>
                <w:sz w:val="18"/>
                <w:szCs w:val="18"/>
              </w:rPr>
              <w:t>Амбулаторно-</w:t>
            </w:r>
            <w:r w:rsidRPr="009F3CA0">
              <w:rPr>
                <w:b/>
                <w:sz w:val="18"/>
                <w:szCs w:val="18"/>
              </w:rPr>
              <w:lastRenderedPageBreak/>
              <w:t>поликлиническое подразд</w:t>
            </w:r>
            <w:r w:rsidRPr="009F3CA0">
              <w:rPr>
                <w:b/>
                <w:sz w:val="18"/>
                <w:szCs w:val="18"/>
              </w:rPr>
              <w:t>е</w:t>
            </w:r>
            <w:r w:rsidRPr="009F3CA0">
              <w:rPr>
                <w:b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---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b/>
                <w:sz w:val="18"/>
                <w:szCs w:val="18"/>
              </w:rPr>
            </w:pPr>
            <w:r w:rsidRPr="009F3CA0">
              <w:rPr>
                <w:b/>
                <w:sz w:val="18"/>
                <w:szCs w:val="18"/>
              </w:rPr>
              <w:t>Рентгенологическое отдел</w:t>
            </w:r>
            <w:r w:rsidRPr="009F3CA0">
              <w:rPr>
                <w:b/>
                <w:sz w:val="18"/>
                <w:szCs w:val="18"/>
              </w:rPr>
              <w:t>е</w:t>
            </w:r>
            <w:r w:rsidRPr="009F3CA0">
              <w:rPr>
                <w:b/>
                <w:sz w:val="18"/>
                <w:szCs w:val="18"/>
              </w:rPr>
              <w:t>ние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отделением-врач-рентгенолог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2-03А (2-02А)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2-04А (2-02А)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2-05А (2-02А)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2-06А (2-02А)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2-07А (2-02А)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2-08А (2-02А)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  <w:p w:rsidR="002874F4" w:rsidRPr="009F3CA0" w:rsidRDefault="002874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Default="007C7FC0" w:rsidP="0028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Врач-рентгенолог </w:t>
            </w:r>
          </w:p>
          <w:p w:rsidR="002874F4" w:rsidRPr="009F3CA0" w:rsidRDefault="002874F4" w:rsidP="0028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8202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8202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2-12А (2-11А)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2-13А (2-11А)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2-14А (2-11А)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2-15А (2-</w:t>
            </w:r>
            <w:r>
              <w:rPr>
                <w:sz w:val="18"/>
                <w:szCs w:val="18"/>
              </w:rPr>
              <w:lastRenderedPageBreak/>
              <w:t>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2-16А (2-11А)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5D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5D6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2-20А (2-19А)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2-22А (2-21А)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2-23А (2-21А)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2-24А (2-21А)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b/>
                <w:sz w:val="18"/>
                <w:szCs w:val="18"/>
              </w:rPr>
            </w:pPr>
            <w:r w:rsidRPr="009F3CA0">
              <w:rPr>
                <w:b/>
                <w:sz w:val="18"/>
                <w:szCs w:val="18"/>
              </w:rPr>
              <w:t>Урологическое отделение №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отделением-врач-уролог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3-03А (3-02А)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3-04А (3-02А)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3-05А (3-02А)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3-11А (3-10А)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3-12А (3-10А)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3-13А (3-10А)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3-14А (3-10А)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7FC0" w:rsidRPr="00F06873" w:rsidTr="00C41E18">
        <w:tc>
          <w:tcPr>
            <w:tcW w:w="959" w:type="dxa"/>
            <w:shd w:val="clear" w:color="auto" w:fill="auto"/>
            <w:vAlign w:val="center"/>
          </w:tcPr>
          <w:p w:rsidR="007C7FC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7FC0" w:rsidRPr="009F3CA0" w:rsidRDefault="007C7F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7FC0" w:rsidRDefault="007C7F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(буфетчица)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2E1" w:rsidRPr="00F06873" w:rsidTr="00C41E18">
        <w:tc>
          <w:tcPr>
            <w:tcW w:w="959" w:type="dxa"/>
            <w:shd w:val="clear" w:color="auto" w:fill="auto"/>
            <w:vAlign w:val="center"/>
          </w:tcPr>
          <w:p w:rsidR="009D52E1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2E1" w:rsidRPr="009F3CA0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7C7FC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b/>
                <w:sz w:val="18"/>
                <w:szCs w:val="18"/>
              </w:rPr>
            </w:pPr>
            <w:r w:rsidRPr="009F3CA0">
              <w:rPr>
                <w:b/>
                <w:sz w:val="18"/>
                <w:szCs w:val="18"/>
              </w:rPr>
              <w:t>Травматологическое отдел</w:t>
            </w:r>
            <w:r w:rsidRPr="009F3CA0">
              <w:rPr>
                <w:b/>
                <w:sz w:val="18"/>
                <w:szCs w:val="18"/>
              </w:rPr>
              <w:t>е</w:t>
            </w:r>
            <w:r w:rsidRPr="009F3CA0">
              <w:rPr>
                <w:b/>
                <w:sz w:val="18"/>
                <w:szCs w:val="18"/>
              </w:rPr>
              <w:t>ние № 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A7FE4" w:rsidRPr="00F06873" w:rsidTr="00C41E18">
        <w:tc>
          <w:tcPr>
            <w:tcW w:w="959" w:type="dxa"/>
            <w:shd w:val="clear" w:color="auto" w:fill="auto"/>
            <w:vAlign w:val="center"/>
          </w:tcPr>
          <w:p w:rsidR="009A7FE4" w:rsidRDefault="009A7FE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7FE4" w:rsidRPr="009F3CA0" w:rsidRDefault="009A7FE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отделением-врач-травматолог-ортопед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7FE4" w:rsidRPr="00F06873" w:rsidTr="00C41E18">
        <w:tc>
          <w:tcPr>
            <w:tcW w:w="959" w:type="dxa"/>
            <w:shd w:val="clear" w:color="auto" w:fill="auto"/>
            <w:vAlign w:val="center"/>
          </w:tcPr>
          <w:p w:rsidR="009A7FE4" w:rsidRDefault="009A7FE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7FE4" w:rsidRPr="009F3CA0" w:rsidRDefault="009A7FE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7FE4" w:rsidRPr="00F06873" w:rsidTr="00C41E18">
        <w:tc>
          <w:tcPr>
            <w:tcW w:w="959" w:type="dxa"/>
            <w:shd w:val="clear" w:color="auto" w:fill="auto"/>
            <w:vAlign w:val="center"/>
          </w:tcPr>
          <w:p w:rsidR="009A7FE4" w:rsidRDefault="009A7FE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4-03А (4-02А)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7FE4" w:rsidRPr="009F3CA0" w:rsidRDefault="009A7FE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7FE4" w:rsidRPr="00F06873" w:rsidTr="00C41E18">
        <w:tc>
          <w:tcPr>
            <w:tcW w:w="959" w:type="dxa"/>
            <w:shd w:val="clear" w:color="auto" w:fill="auto"/>
            <w:vAlign w:val="center"/>
          </w:tcPr>
          <w:p w:rsidR="009A7FE4" w:rsidRDefault="009A7FE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4-04А (4-02А)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7FE4" w:rsidRPr="009F3CA0" w:rsidRDefault="009A7FE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7FE4" w:rsidRPr="00F06873" w:rsidTr="00C41E18">
        <w:tc>
          <w:tcPr>
            <w:tcW w:w="959" w:type="dxa"/>
            <w:shd w:val="clear" w:color="auto" w:fill="auto"/>
            <w:vAlign w:val="center"/>
          </w:tcPr>
          <w:p w:rsidR="009A7FE4" w:rsidRDefault="009A7FE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4-05А (4-02А)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7FE4" w:rsidRPr="009F3CA0" w:rsidRDefault="009A7FE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7FE4" w:rsidRPr="00F06873" w:rsidTr="00C41E18">
        <w:tc>
          <w:tcPr>
            <w:tcW w:w="959" w:type="dxa"/>
            <w:shd w:val="clear" w:color="auto" w:fill="auto"/>
            <w:vAlign w:val="center"/>
          </w:tcPr>
          <w:p w:rsidR="009A7FE4" w:rsidRDefault="009A7FE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7FE4" w:rsidRPr="009F3CA0" w:rsidRDefault="009A7FE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2E1" w:rsidRPr="00F06873" w:rsidTr="00C41E18">
        <w:tc>
          <w:tcPr>
            <w:tcW w:w="959" w:type="dxa"/>
            <w:shd w:val="clear" w:color="auto" w:fill="auto"/>
            <w:vAlign w:val="center"/>
          </w:tcPr>
          <w:p w:rsidR="009D52E1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2E1" w:rsidRPr="009F3CA0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2E1" w:rsidRPr="00F06873" w:rsidTr="00C41E18">
        <w:tc>
          <w:tcPr>
            <w:tcW w:w="959" w:type="dxa"/>
            <w:shd w:val="clear" w:color="auto" w:fill="auto"/>
            <w:vAlign w:val="center"/>
          </w:tcPr>
          <w:p w:rsidR="009D52E1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4-09А (4-08А)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2E1" w:rsidRPr="009F3CA0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2E1" w:rsidRPr="00F06873" w:rsidTr="00C41E18">
        <w:tc>
          <w:tcPr>
            <w:tcW w:w="959" w:type="dxa"/>
            <w:shd w:val="clear" w:color="auto" w:fill="auto"/>
            <w:vAlign w:val="center"/>
          </w:tcPr>
          <w:p w:rsidR="009D52E1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4-10А (4-08А)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2E1" w:rsidRPr="009F3CA0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7FE4" w:rsidRPr="00F06873" w:rsidTr="00C41E18">
        <w:tc>
          <w:tcPr>
            <w:tcW w:w="959" w:type="dxa"/>
            <w:shd w:val="clear" w:color="auto" w:fill="auto"/>
            <w:vAlign w:val="center"/>
          </w:tcPr>
          <w:p w:rsidR="009A7FE4" w:rsidRDefault="009A7FE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7FE4" w:rsidRPr="009F3CA0" w:rsidRDefault="009A7FE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7FE4" w:rsidRPr="00F06873" w:rsidTr="00C41E18">
        <w:tc>
          <w:tcPr>
            <w:tcW w:w="959" w:type="dxa"/>
            <w:shd w:val="clear" w:color="auto" w:fill="auto"/>
            <w:vAlign w:val="center"/>
          </w:tcPr>
          <w:p w:rsidR="009A7FE4" w:rsidRDefault="009A7FE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7FE4" w:rsidRPr="009F3CA0" w:rsidRDefault="009A7FE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7FE4" w:rsidRPr="00F06873" w:rsidTr="00C41E18">
        <w:tc>
          <w:tcPr>
            <w:tcW w:w="959" w:type="dxa"/>
            <w:shd w:val="clear" w:color="auto" w:fill="auto"/>
            <w:vAlign w:val="center"/>
          </w:tcPr>
          <w:p w:rsidR="009A7FE4" w:rsidRDefault="009A7FE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4-13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7FE4" w:rsidRPr="009F3CA0" w:rsidRDefault="009A7FE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7FE4" w:rsidRPr="00F06873" w:rsidTr="00C41E18">
        <w:tc>
          <w:tcPr>
            <w:tcW w:w="959" w:type="dxa"/>
            <w:shd w:val="clear" w:color="auto" w:fill="auto"/>
            <w:vAlign w:val="center"/>
          </w:tcPr>
          <w:p w:rsidR="009A7FE4" w:rsidRDefault="009A7FE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7FE4" w:rsidRPr="009F3CA0" w:rsidRDefault="009A7FE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7FE4" w:rsidRDefault="009A7F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(буфетчица)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2E1" w:rsidRPr="00F06873" w:rsidTr="00C41E18">
        <w:tc>
          <w:tcPr>
            <w:tcW w:w="959" w:type="dxa"/>
            <w:shd w:val="clear" w:color="auto" w:fill="auto"/>
            <w:vAlign w:val="center"/>
          </w:tcPr>
          <w:p w:rsidR="009D52E1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2E1" w:rsidRPr="009F3CA0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2E1" w:rsidRPr="00F06873" w:rsidTr="00C41E18">
        <w:tc>
          <w:tcPr>
            <w:tcW w:w="959" w:type="dxa"/>
            <w:shd w:val="clear" w:color="auto" w:fill="auto"/>
            <w:vAlign w:val="center"/>
          </w:tcPr>
          <w:p w:rsidR="009D52E1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4-17А (4-16А)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2E1" w:rsidRPr="009F3CA0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2E1" w:rsidRPr="00F06873" w:rsidTr="00C41E18">
        <w:tc>
          <w:tcPr>
            <w:tcW w:w="959" w:type="dxa"/>
            <w:shd w:val="clear" w:color="auto" w:fill="auto"/>
            <w:vAlign w:val="center"/>
          </w:tcPr>
          <w:p w:rsidR="009D52E1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4-18А (4-16А)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2E1" w:rsidRPr="009F3CA0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b/>
                <w:sz w:val="18"/>
                <w:szCs w:val="18"/>
              </w:rPr>
            </w:pPr>
            <w:r w:rsidRPr="009F3CA0">
              <w:rPr>
                <w:b/>
                <w:sz w:val="18"/>
                <w:szCs w:val="18"/>
              </w:rPr>
              <w:t>Кабинет неотложной травм</w:t>
            </w:r>
            <w:r w:rsidRPr="009F3CA0">
              <w:rPr>
                <w:b/>
                <w:sz w:val="18"/>
                <w:szCs w:val="18"/>
              </w:rPr>
              <w:t>а</w:t>
            </w:r>
            <w:r w:rsidRPr="009F3CA0">
              <w:rPr>
                <w:b/>
                <w:sz w:val="18"/>
                <w:szCs w:val="18"/>
              </w:rPr>
              <w:t>тологии и ортопедии (де</w:t>
            </w:r>
            <w:r w:rsidRPr="009F3CA0">
              <w:rPr>
                <w:b/>
                <w:sz w:val="18"/>
                <w:szCs w:val="18"/>
              </w:rPr>
              <w:t>т</w:t>
            </w:r>
            <w:r w:rsidRPr="009F3CA0">
              <w:rPr>
                <w:b/>
                <w:sz w:val="18"/>
                <w:szCs w:val="18"/>
              </w:rPr>
              <w:t>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b/>
                <w:sz w:val="18"/>
                <w:szCs w:val="18"/>
              </w:rPr>
            </w:pPr>
            <w:r w:rsidRPr="009F3CA0">
              <w:rPr>
                <w:b/>
                <w:sz w:val="18"/>
                <w:szCs w:val="18"/>
              </w:rPr>
              <w:t>Нейрохирургическое отдел</w:t>
            </w:r>
            <w:r w:rsidRPr="009F3CA0">
              <w:rPr>
                <w:b/>
                <w:sz w:val="18"/>
                <w:szCs w:val="18"/>
              </w:rPr>
              <w:t>е</w:t>
            </w:r>
            <w:r w:rsidRPr="009F3CA0">
              <w:rPr>
                <w:b/>
                <w:sz w:val="18"/>
                <w:szCs w:val="18"/>
              </w:rPr>
              <w:t>ние № 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70A8" w:rsidRPr="00F06873" w:rsidTr="00C41E18">
        <w:tc>
          <w:tcPr>
            <w:tcW w:w="959" w:type="dxa"/>
            <w:shd w:val="clear" w:color="auto" w:fill="auto"/>
            <w:vAlign w:val="center"/>
          </w:tcPr>
          <w:p w:rsidR="000E70A8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0A8" w:rsidRPr="009F3CA0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отделением-врач-нейрохирург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0A8" w:rsidRPr="00F06873" w:rsidTr="00C41E18">
        <w:tc>
          <w:tcPr>
            <w:tcW w:w="959" w:type="dxa"/>
            <w:shd w:val="clear" w:color="auto" w:fill="auto"/>
            <w:vAlign w:val="center"/>
          </w:tcPr>
          <w:p w:rsidR="000E70A8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0A8" w:rsidRPr="009F3CA0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0A8" w:rsidRPr="00F06873" w:rsidTr="00C41E18">
        <w:tc>
          <w:tcPr>
            <w:tcW w:w="959" w:type="dxa"/>
            <w:shd w:val="clear" w:color="auto" w:fill="auto"/>
            <w:vAlign w:val="center"/>
          </w:tcPr>
          <w:p w:rsidR="000E70A8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5-03А (5-02А)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0A8" w:rsidRPr="009F3CA0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0A8" w:rsidRPr="00F06873" w:rsidTr="00C41E18">
        <w:tc>
          <w:tcPr>
            <w:tcW w:w="959" w:type="dxa"/>
            <w:shd w:val="clear" w:color="auto" w:fill="auto"/>
            <w:vAlign w:val="center"/>
          </w:tcPr>
          <w:p w:rsidR="000E70A8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5-04А (5-02А)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0A8" w:rsidRPr="009F3CA0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0A8" w:rsidRPr="00F06873" w:rsidTr="00C41E18">
        <w:tc>
          <w:tcPr>
            <w:tcW w:w="959" w:type="dxa"/>
            <w:shd w:val="clear" w:color="auto" w:fill="auto"/>
            <w:vAlign w:val="center"/>
          </w:tcPr>
          <w:p w:rsidR="000E70A8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5-05А (5-02А)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0A8" w:rsidRPr="009F3CA0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0A8" w:rsidRPr="00F06873" w:rsidTr="00C41E18">
        <w:tc>
          <w:tcPr>
            <w:tcW w:w="959" w:type="dxa"/>
            <w:shd w:val="clear" w:color="auto" w:fill="auto"/>
            <w:vAlign w:val="center"/>
          </w:tcPr>
          <w:p w:rsidR="000E70A8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0A8" w:rsidRPr="009F3CA0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0A8" w:rsidRPr="00DB5CEC" w:rsidTr="00C41E18">
        <w:tc>
          <w:tcPr>
            <w:tcW w:w="959" w:type="dxa"/>
            <w:shd w:val="clear" w:color="auto" w:fill="auto"/>
            <w:vAlign w:val="center"/>
          </w:tcPr>
          <w:p w:rsidR="000E70A8" w:rsidRPr="00DB5CEC" w:rsidRDefault="000E70A8" w:rsidP="001B19D8">
            <w:pPr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5-07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0A8" w:rsidRPr="00DB5CEC" w:rsidRDefault="000E70A8" w:rsidP="001B19D8">
            <w:pPr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Врач-отоларинголог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Pr="00DB5CEC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Pr="00DB5CEC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Pr="00DB5CEC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Pr="00DB5CEC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Pr="00DB5CEC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Pr="00DB5CEC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Pr="00DB5CEC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Pr="00DB5CEC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Pr="00DB5CEC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Pr="00DB5CEC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Pr="00DB5CEC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Pr="00DB5CEC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Pr="00DB5CEC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0A8" w:rsidRPr="00DB5CEC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Pr="00DB5CEC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0A8" w:rsidRPr="00DB5CEC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Pr="00DB5CEC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Pr="00DB5CEC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Pr="00DB5CEC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Pr="00DB5CEC" w:rsidRDefault="000E70A8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Pr="00DB5CEC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0A8" w:rsidRPr="00DB5CEC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Нет</w:t>
            </w:r>
          </w:p>
        </w:tc>
      </w:tr>
      <w:tr w:rsidR="000E70A8" w:rsidRPr="00F06873" w:rsidTr="00C41E18">
        <w:tc>
          <w:tcPr>
            <w:tcW w:w="959" w:type="dxa"/>
            <w:shd w:val="clear" w:color="auto" w:fill="auto"/>
            <w:vAlign w:val="center"/>
          </w:tcPr>
          <w:p w:rsidR="000E70A8" w:rsidRPr="00DB5CEC" w:rsidRDefault="000E70A8" w:rsidP="001B19D8">
            <w:pPr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5-08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0A8" w:rsidRPr="00DB5CEC" w:rsidRDefault="000E70A8" w:rsidP="001B19D8">
            <w:pPr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Pr="00DB5CEC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Pr="00DB5CEC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Pr="00DB5CEC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Pr="00DB5CEC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Pr="00DB5CEC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Pr="00DB5CEC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Pr="00DB5CEC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Pr="00DB5CEC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Pr="00DB5CEC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Pr="00DB5CEC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Pr="00DB5CEC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Pr="00DB5CEC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Pr="00DB5CEC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0A8" w:rsidRPr="00DB5CEC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Pr="00DB5CEC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0A8" w:rsidRPr="00DB5CEC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Pr="00DB5CEC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Pr="00DB5CEC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Pr="00DB5CEC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Pr="00DB5CEC" w:rsidRDefault="000E70A8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Pr="00DB5CEC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B5CEC"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0A8" w:rsidRPr="00F06873" w:rsidTr="00C41E18">
        <w:tc>
          <w:tcPr>
            <w:tcW w:w="959" w:type="dxa"/>
            <w:shd w:val="clear" w:color="auto" w:fill="auto"/>
            <w:vAlign w:val="center"/>
          </w:tcPr>
          <w:p w:rsidR="000E70A8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0A8" w:rsidRPr="009F3CA0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0A8" w:rsidRPr="00F06873" w:rsidTr="00C41E18">
        <w:tc>
          <w:tcPr>
            <w:tcW w:w="959" w:type="dxa"/>
            <w:shd w:val="clear" w:color="auto" w:fill="auto"/>
            <w:vAlign w:val="center"/>
          </w:tcPr>
          <w:p w:rsidR="000E70A8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0A8" w:rsidRPr="009F3CA0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0A8" w:rsidRPr="00F06873" w:rsidTr="00C41E18">
        <w:tc>
          <w:tcPr>
            <w:tcW w:w="959" w:type="dxa"/>
            <w:shd w:val="clear" w:color="auto" w:fill="auto"/>
            <w:vAlign w:val="center"/>
          </w:tcPr>
          <w:p w:rsidR="000E70A8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5-12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0A8" w:rsidRPr="009F3CA0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0A8" w:rsidRPr="00F06873" w:rsidTr="00C41E18">
        <w:tc>
          <w:tcPr>
            <w:tcW w:w="959" w:type="dxa"/>
            <w:shd w:val="clear" w:color="auto" w:fill="auto"/>
            <w:vAlign w:val="center"/>
          </w:tcPr>
          <w:p w:rsidR="000E70A8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0A8" w:rsidRPr="009F3CA0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0A8" w:rsidRPr="00F06873" w:rsidTr="00C41E18">
        <w:tc>
          <w:tcPr>
            <w:tcW w:w="959" w:type="dxa"/>
            <w:shd w:val="clear" w:color="auto" w:fill="auto"/>
            <w:vAlign w:val="center"/>
          </w:tcPr>
          <w:p w:rsidR="000E70A8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5-15А (5-14А)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0A8" w:rsidRPr="009F3CA0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0A8" w:rsidRPr="00F06873" w:rsidTr="00C41E18">
        <w:tc>
          <w:tcPr>
            <w:tcW w:w="959" w:type="dxa"/>
            <w:shd w:val="clear" w:color="auto" w:fill="auto"/>
            <w:vAlign w:val="center"/>
          </w:tcPr>
          <w:p w:rsidR="000E70A8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5-16А (5-14А)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0A8" w:rsidRPr="009F3CA0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0A8" w:rsidRPr="00F06873" w:rsidTr="00C41E18">
        <w:tc>
          <w:tcPr>
            <w:tcW w:w="959" w:type="dxa"/>
            <w:shd w:val="clear" w:color="auto" w:fill="auto"/>
            <w:vAlign w:val="center"/>
          </w:tcPr>
          <w:p w:rsidR="000E70A8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5-17А (5-14А)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0A8" w:rsidRPr="009F3CA0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0A8" w:rsidRPr="00F06873" w:rsidTr="00C41E18">
        <w:tc>
          <w:tcPr>
            <w:tcW w:w="959" w:type="dxa"/>
            <w:shd w:val="clear" w:color="auto" w:fill="auto"/>
            <w:vAlign w:val="center"/>
          </w:tcPr>
          <w:p w:rsidR="000E70A8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5-18А (5-14А)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0A8" w:rsidRPr="009F3CA0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0A8" w:rsidRPr="00F06873" w:rsidTr="00C41E18">
        <w:tc>
          <w:tcPr>
            <w:tcW w:w="959" w:type="dxa"/>
            <w:shd w:val="clear" w:color="auto" w:fill="auto"/>
            <w:vAlign w:val="center"/>
          </w:tcPr>
          <w:p w:rsidR="000E70A8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5-19А (5-14А)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0A8" w:rsidRPr="009F3CA0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(буфетчица)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0A8" w:rsidRPr="00F06873" w:rsidTr="00C41E18">
        <w:tc>
          <w:tcPr>
            <w:tcW w:w="959" w:type="dxa"/>
            <w:shd w:val="clear" w:color="auto" w:fill="auto"/>
            <w:vAlign w:val="center"/>
          </w:tcPr>
          <w:p w:rsidR="000E70A8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0A8" w:rsidRPr="009F3CA0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0A8" w:rsidRPr="00F06873" w:rsidTr="00C41E18">
        <w:tc>
          <w:tcPr>
            <w:tcW w:w="959" w:type="dxa"/>
            <w:shd w:val="clear" w:color="auto" w:fill="auto"/>
            <w:vAlign w:val="center"/>
          </w:tcPr>
          <w:p w:rsidR="000E70A8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5-22А (5-21А)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0A8" w:rsidRPr="009F3CA0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0A8" w:rsidRPr="00F06873" w:rsidTr="00C41E18">
        <w:tc>
          <w:tcPr>
            <w:tcW w:w="959" w:type="dxa"/>
            <w:shd w:val="clear" w:color="auto" w:fill="auto"/>
            <w:vAlign w:val="center"/>
          </w:tcPr>
          <w:p w:rsidR="000E70A8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5-23А (5-21А)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0A8" w:rsidRPr="009F3CA0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b/>
                <w:sz w:val="18"/>
                <w:szCs w:val="18"/>
              </w:rPr>
            </w:pPr>
            <w:r w:rsidRPr="009F3CA0">
              <w:rPr>
                <w:b/>
                <w:sz w:val="18"/>
                <w:szCs w:val="18"/>
              </w:rPr>
              <w:t>Хирургическое отделение № 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70A8" w:rsidRPr="00F06873" w:rsidTr="00C41E18">
        <w:tc>
          <w:tcPr>
            <w:tcW w:w="959" w:type="dxa"/>
            <w:shd w:val="clear" w:color="auto" w:fill="auto"/>
            <w:vAlign w:val="center"/>
          </w:tcPr>
          <w:p w:rsidR="000E70A8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0A8" w:rsidRPr="009F3CA0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отделением-врач-хирург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0A8" w:rsidRPr="00F06873" w:rsidTr="00C41E18">
        <w:tc>
          <w:tcPr>
            <w:tcW w:w="959" w:type="dxa"/>
            <w:shd w:val="clear" w:color="auto" w:fill="auto"/>
            <w:vAlign w:val="center"/>
          </w:tcPr>
          <w:p w:rsidR="000E70A8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0A8" w:rsidRPr="009F3CA0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0A8" w:rsidRPr="00F06873" w:rsidTr="00C41E18">
        <w:tc>
          <w:tcPr>
            <w:tcW w:w="959" w:type="dxa"/>
            <w:shd w:val="clear" w:color="auto" w:fill="auto"/>
            <w:vAlign w:val="center"/>
          </w:tcPr>
          <w:p w:rsidR="000E70A8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6-03А (6-02А)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0A8" w:rsidRPr="009F3CA0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0A8" w:rsidRPr="00F06873" w:rsidTr="00C41E18">
        <w:tc>
          <w:tcPr>
            <w:tcW w:w="959" w:type="dxa"/>
            <w:shd w:val="clear" w:color="auto" w:fill="auto"/>
            <w:vAlign w:val="center"/>
          </w:tcPr>
          <w:p w:rsidR="000E70A8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6-04А (6-02А)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0A8" w:rsidRPr="009F3CA0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0A8" w:rsidRPr="00F06873" w:rsidTr="00C41E18">
        <w:tc>
          <w:tcPr>
            <w:tcW w:w="959" w:type="dxa"/>
            <w:shd w:val="clear" w:color="auto" w:fill="auto"/>
            <w:vAlign w:val="center"/>
          </w:tcPr>
          <w:p w:rsidR="000E70A8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6-05А (6-02А)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0A8" w:rsidRPr="009F3CA0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0A8" w:rsidRPr="00F06873" w:rsidTr="00C41E18">
        <w:tc>
          <w:tcPr>
            <w:tcW w:w="959" w:type="dxa"/>
            <w:shd w:val="clear" w:color="auto" w:fill="auto"/>
            <w:vAlign w:val="center"/>
          </w:tcPr>
          <w:p w:rsidR="000E70A8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0A8" w:rsidRPr="009F3CA0" w:rsidRDefault="000E70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0A8" w:rsidRDefault="000E70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1162" w:rsidRPr="00F06873" w:rsidTr="00C41E18">
        <w:tc>
          <w:tcPr>
            <w:tcW w:w="959" w:type="dxa"/>
            <w:shd w:val="clear" w:color="auto" w:fill="auto"/>
            <w:vAlign w:val="center"/>
          </w:tcPr>
          <w:p w:rsidR="00891162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1162" w:rsidRPr="009F3CA0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1162" w:rsidRPr="00F06873" w:rsidTr="00C41E18">
        <w:tc>
          <w:tcPr>
            <w:tcW w:w="959" w:type="dxa"/>
            <w:shd w:val="clear" w:color="auto" w:fill="auto"/>
            <w:vAlign w:val="center"/>
          </w:tcPr>
          <w:p w:rsidR="00891162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6-10А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1162" w:rsidRPr="009F3CA0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1162" w:rsidRPr="00F06873" w:rsidTr="00C41E18">
        <w:tc>
          <w:tcPr>
            <w:tcW w:w="959" w:type="dxa"/>
            <w:shd w:val="clear" w:color="auto" w:fill="auto"/>
            <w:vAlign w:val="center"/>
          </w:tcPr>
          <w:p w:rsidR="00891162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6-11А (6-10А)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1162" w:rsidRPr="009F3CA0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1162" w:rsidRPr="00F06873" w:rsidTr="00C41E18">
        <w:tc>
          <w:tcPr>
            <w:tcW w:w="959" w:type="dxa"/>
            <w:shd w:val="clear" w:color="auto" w:fill="auto"/>
            <w:vAlign w:val="center"/>
          </w:tcPr>
          <w:p w:rsidR="00891162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6-12А (6-10А)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1162" w:rsidRPr="009F3CA0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1162" w:rsidRPr="00F06873" w:rsidTr="00C41E18">
        <w:tc>
          <w:tcPr>
            <w:tcW w:w="959" w:type="dxa"/>
            <w:shd w:val="clear" w:color="auto" w:fill="auto"/>
            <w:vAlign w:val="center"/>
          </w:tcPr>
          <w:p w:rsidR="00891162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1162" w:rsidRPr="009F3CA0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1162" w:rsidRPr="00F06873" w:rsidTr="00C41E18">
        <w:tc>
          <w:tcPr>
            <w:tcW w:w="959" w:type="dxa"/>
            <w:shd w:val="clear" w:color="auto" w:fill="auto"/>
            <w:vAlign w:val="center"/>
          </w:tcPr>
          <w:p w:rsidR="00891162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1162" w:rsidRPr="009F3CA0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(буфетчица)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1162" w:rsidRPr="00F06873" w:rsidTr="00C41E18">
        <w:tc>
          <w:tcPr>
            <w:tcW w:w="959" w:type="dxa"/>
            <w:shd w:val="clear" w:color="auto" w:fill="auto"/>
            <w:vAlign w:val="center"/>
          </w:tcPr>
          <w:p w:rsidR="00891162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1162" w:rsidRPr="009F3CA0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b/>
                <w:sz w:val="18"/>
                <w:szCs w:val="18"/>
              </w:rPr>
            </w:pPr>
            <w:r w:rsidRPr="009F3CA0">
              <w:rPr>
                <w:b/>
                <w:sz w:val="18"/>
                <w:szCs w:val="18"/>
              </w:rPr>
              <w:t>Хирургическое отделение № 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1162" w:rsidRPr="00F06873" w:rsidTr="00C41E18">
        <w:tc>
          <w:tcPr>
            <w:tcW w:w="959" w:type="dxa"/>
            <w:shd w:val="clear" w:color="auto" w:fill="auto"/>
            <w:vAlign w:val="center"/>
          </w:tcPr>
          <w:p w:rsidR="00891162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1162" w:rsidRPr="009F3CA0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отделением-врач-хирург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1162" w:rsidRPr="00F06873" w:rsidTr="00C41E18">
        <w:tc>
          <w:tcPr>
            <w:tcW w:w="959" w:type="dxa"/>
            <w:shd w:val="clear" w:color="auto" w:fill="auto"/>
            <w:vAlign w:val="center"/>
          </w:tcPr>
          <w:p w:rsidR="00891162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1162" w:rsidRPr="009F3CA0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1162" w:rsidRPr="00F06873" w:rsidTr="00C41E18">
        <w:tc>
          <w:tcPr>
            <w:tcW w:w="959" w:type="dxa"/>
            <w:shd w:val="clear" w:color="auto" w:fill="auto"/>
            <w:vAlign w:val="center"/>
          </w:tcPr>
          <w:p w:rsidR="00891162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7-03А (7-02А)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1162" w:rsidRPr="009F3CA0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1162" w:rsidRPr="00F06873" w:rsidTr="00C41E18">
        <w:tc>
          <w:tcPr>
            <w:tcW w:w="959" w:type="dxa"/>
            <w:shd w:val="clear" w:color="auto" w:fill="auto"/>
            <w:vAlign w:val="center"/>
          </w:tcPr>
          <w:p w:rsidR="00891162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7-04А (7-02А)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1162" w:rsidRPr="009F3CA0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1162" w:rsidRPr="00F06873" w:rsidTr="00C41E18">
        <w:tc>
          <w:tcPr>
            <w:tcW w:w="959" w:type="dxa"/>
            <w:shd w:val="clear" w:color="auto" w:fill="auto"/>
            <w:vAlign w:val="center"/>
          </w:tcPr>
          <w:p w:rsidR="00891162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1162" w:rsidRPr="009F3CA0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1162" w:rsidRPr="00F06873" w:rsidTr="00C41E18">
        <w:tc>
          <w:tcPr>
            <w:tcW w:w="959" w:type="dxa"/>
            <w:shd w:val="clear" w:color="auto" w:fill="auto"/>
            <w:vAlign w:val="center"/>
          </w:tcPr>
          <w:p w:rsidR="00891162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1162" w:rsidRPr="009F3CA0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1162" w:rsidRPr="00F06873" w:rsidTr="00C41E18">
        <w:tc>
          <w:tcPr>
            <w:tcW w:w="959" w:type="dxa"/>
            <w:shd w:val="clear" w:color="auto" w:fill="auto"/>
            <w:vAlign w:val="center"/>
          </w:tcPr>
          <w:p w:rsidR="00891162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7-08А (7-07А)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1162" w:rsidRPr="009F3CA0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1162" w:rsidRPr="00F06873" w:rsidTr="00C41E18">
        <w:tc>
          <w:tcPr>
            <w:tcW w:w="959" w:type="dxa"/>
            <w:shd w:val="clear" w:color="auto" w:fill="auto"/>
            <w:vAlign w:val="center"/>
          </w:tcPr>
          <w:p w:rsidR="00891162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7-09А (7-07А)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1162" w:rsidRPr="009F3CA0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1162" w:rsidRPr="00F06873" w:rsidTr="00C41E18">
        <w:tc>
          <w:tcPr>
            <w:tcW w:w="959" w:type="dxa"/>
            <w:shd w:val="clear" w:color="auto" w:fill="auto"/>
            <w:vAlign w:val="center"/>
          </w:tcPr>
          <w:p w:rsidR="00891162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7-10А (7-07А)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1162" w:rsidRPr="009F3CA0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1162" w:rsidRPr="00F06873" w:rsidTr="00C41E18">
        <w:tc>
          <w:tcPr>
            <w:tcW w:w="959" w:type="dxa"/>
            <w:shd w:val="clear" w:color="auto" w:fill="auto"/>
            <w:vAlign w:val="center"/>
          </w:tcPr>
          <w:p w:rsidR="00891162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1162" w:rsidRPr="009F3CA0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1162" w:rsidRPr="00F06873" w:rsidTr="00C41E18">
        <w:tc>
          <w:tcPr>
            <w:tcW w:w="959" w:type="dxa"/>
            <w:shd w:val="clear" w:color="auto" w:fill="auto"/>
            <w:vAlign w:val="center"/>
          </w:tcPr>
          <w:p w:rsidR="00891162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1162" w:rsidRPr="009F3CA0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1162" w:rsidRPr="00F06873" w:rsidTr="00C41E18">
        <w:tc>
          <w:tcPr>
            <w:tcW w:w="959" w:type="dxa"/>
            <w:shd w:val="clear" w:color="auto" w:fill="auto"/>
            <w:vAlign w:val="center"/>
          </w:tcPr>
          <w:p w:rsidR="00891162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1162" w:rsidRPr="009F3CA0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7-14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(буфетчица)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1162" w:rsidRPr="00F06873" w:rsidTr="004654AF">
        <w:tc>
          <w:tcPr>
            <w:tcW w:w="959" w:type="dxa"/>
            <w:shd w:val="clear" w:color="auto" w:fill="auto"/>
            <w:vAlign w:val="center"/>
          </w:tcPr>
          <w:p w:rsidR="00891162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1162" w:rsidRPr="009F3CA0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b/>
                <w:sz w:val="18"/>
                <w:szCs w:val="18"/>
              </w:rPr>
            </w:pPr>
            <w:r w:rsidRPr="009F3CA0">
              <w:rPr>
                <w:b/>
                <w:sz w:val="18"/>
                <w:szCs w:val="18"/>
              </w:rPr>
              <w:t>Операционный блок № 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DB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операционным блоком - врач-хирург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операционная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D67" w:rsidRPr="00F06873" w:rsidTr="00C41E18">
        <w:tc>
          <w:tcPr>
            <w:tcW w:w="959" w:type="dxa"/>
            <w:shd w:val="clear" w:color="auto" w:fill="auto"/>
            <w:vAlign w:val="center"/>
          </w:tcPr>
          <w:p w:rsidR="007E2D67" w:rsidRDefault="007E2D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8-10А (8-09А) </w:t>
            </w:r>
          </w:p>
        </w:tc>
        <w:tc>
          <w:tcPr>
            <w:tcW w:w="2655" w:type="dxa"/>
            <w:shd w:val="clear" w:color="auto" w:fill="auto"/>
          </w:tcPr>
          <w:p w:rsidR="007E2D67" w:rsidRDefault="007E2D67" w:rsidP="007E2D67">
            <w:pPr>
              <w:jc w:val="center"/>
            </w:pPr>
            <w:r w:rsidRPr="00DC44BF"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D67" w:rsidRPr="00F06873" w:rsidTr="00C41E18">
        <w:tc>
          <w:tcPr>
            <w:tcW w:w="959" w:type="dxa"/>
            <w:shd w:val="clear" w:color="auto" w:fill="auto"/>
            <w:vAlign w:val="center"/>
          </w:tcPr>
          <w:p w:rsidR="007E2D67" w:rsidRDefault="007E2D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8-11А (8-09А) </w:t>
            </w:r>
          </w:p>
        </w:tc>
        <w:tc>
          <w:tcPr>
            <w:tcW w:w="2655" w:type="dxa"/>
            <w:shd w:val="clear" w:color="auto" w:fill="auto"/>
          </w:tcPr>
          <w:p w:rsidR="007E2D67" w:rsidRDefault="007E2D67" w:rsidP="007E2D67">
            <w:pPr>
              <w:jc w:val="center"/>
            </w:pPr>
            <w:r w:rsidRPr="00DC44BF"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D67" w:rsidRPr="00F06873" w:rsidTr="00C41E18">
        <w:tc>
          <w:tcPr>
            <w:tcW w:w="959" w:type="dxa"/>
            <w:shd w:val="clear" w:color="auto" w:fill="auto"/>
            <w:vAlign w:val="center"/>
          </w:tcPr>
          <w:p w:rsidR="007E2D67" w:rsidRDefault="007E2D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8-12А (8-09А) </w:t>
            </w:r>
          </w:p>
        </w:tc>
        <w:tc>
          <w:tcPr>
            <w:tcW w:w="2655" w:type="dxa"/>
            <w:shd w:val="clear" w:color="auto" w:fill="auto"/>
          </w:tcPr>
          <w:p w:rsidR="007E2D67" w:rsidRDefault="007E2D67" w:rsidP="007E2D67">
            <w:pPr>
              <w:jc w:val="center"/>
            </w:pPr>
            <w:r w:rsidRPr="00DC44BF"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D67" w:rsidRPr="00F06873" w:rsidTr="00C41E18">
        <w:tc>
          <w:tcPr>
            <w:tcW w:w="959" w:type="dxa"/>
            <w:shd w:val="clear" w:color="auto" w:fill="auto"/>
            <w:vAlign w:val="center"/>
          </w:tcPr>
          <w:p w:rsidR="007E2D67" w:rsidRDefault="007E2D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8-13А (8-09А) </w:t>
            </w:r>
          </w:p>
        </w:tc>
        <w:tc>
          <w:tcPr>
            <w:tcW w:w="2655" w:type="dxa"/>
            <w:shd w:val="clear" w:color="auto" w:fill="auto"/>
          </w:tcPr>
          <w:p w:rsidR="007E2D67" w:rsidRDefault="007E2D67" w:rsidP="007E2D67">
            <w:pPr>
              <w:jc w:val="center"/>
            </w:pPr>
            <w:r w:rsidRPr="00DC44BF"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D67" w:rsidRPr="00F06873" w:rsidTr="00C41E18">
        <w:tc>
          <w:tcPr>
            <w:tcW w:w="959" w:type="dxa"/>
            <w:shd w:val="clear" w:color="auto" w:fill="auto"/>
            <w:vAlign w:val="center"/>
          </w:tcPr>
          <w:p w:rsidR="007E2D67" w:rsidRDefault="007E2D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8-14А (8-09А) </w:t>
            </w:r>
          </w:p>
        </w:tc>
        <w:tc>
          <w:tcPr>
            <w:tcW w:w="2655" w:type="dxa"/>
            <w:shd w:val="clear" w:color="auto" w:fill="auto"/>
          </w:tcPr>
          <w:p w:rsidR="007E2D67" w:rsidRDefault="007E2D67" w:rsidP="007E2D67">
            <w:pPr>
              <w:jc w:val="center"/>
            </w:pPr>
            <w:r w:rsidRPr="00DC44BF"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D67" w:rsidRPr="00F06873" w:rsidTr="00C41E18">
        <w:tc>
          <w:tcPr>
            <w:tcW w:w="959" w:type="dxa"/>
            <w:shd w:val="clear" w:color="auto" w:fill="auto"/>
            <w:vAlign w:val="center"/>
          </w:tcPr>
          <w:p w:rsidR="007E2D67" w:rsidRDefault="007E2D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8-15А (8-09А) </w:t>
            </w:r>
          </w:p>
        </w:tc>
        <w:tc>
          <w:tcPr>
            <w:tcW w:w="2655" w:type="dxa"/>
            <w:shd w:val="clear" w:color="auto" w:fill="auto"/>
          </w:tcPr>
          <w:p w:rsidR="007E2D67" w:rsidRDefault="007E2D67" w:rsidP="007E2D67">
            <w:pPr>
              <w:jc w:val="center"/>
            </w:pPr>
            <w:r w:rsidRPr="00DC44BF"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D67" w:rsidRDefault="007E2D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1162" w:rsidRPr="00F06873" w:rsidTr="00C41E18">
        <w:tc>
          <w:tcPr>
            <w:tcW w:w="959" w:type="dxa"/>
            <w:shd w:val="clear" w:color="auto" w:fill="auto"/>
            <w:vAlign w:val="center"/>
          </w:tcPr>
          <w:p w:rsidR="00891162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1162" w:rsidRPr="009F3CA0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1162" w:rsidRPr="00F06873" w:rsidTr="00C41E18">
        <w:tc>
          <w:tcPr>
            <w:tcW w:w="959" w:type="dxa"/>
            <w:shd w:val="clear" w:color="auto" w:fill="auto"/>
            <w:vAlign w:val="center"/>
          </w:tcPr>
          <w:p w:rsidR="00891162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1162" w:rsidRPr="009F3CA0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1162" w:rsidRPr="00F06873" w:rsidTr="00C41E18">
        <w:tc>
          <w:tcPr>
            <w:tcW w:w="959" w:type="dxa"/>
            <w:shd w:val="clear" w:color="auto" w:fill="auto"/>
            <w:vAlign w:val="center"/>
          </w:tcPr>
          <w:p w:rsidR="00891162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8-02А (8-01А)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1162" w:rsidRPr="009F3CA0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1162" w:rsidRPr="00F06873" w:rsidTr="00C41E18">
        <w:tc>
          <w:tcPr>
            <w:tcW w:w="959" w:type="dxa"/>
            <w:shd w:val="clear" w:color="auto" w:fill="auto"/>
            <w:vAlign w:val="center"/>
          </w:tcPr>
          <w:p w:rsidR="00891162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8-03А (8-01А)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1162" w:rsidRPr="009F3CA0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1162" w:rsidRPr="00F06873" w:rsidTr="00C41E18">
        <w:tc>
          <w:tcPr>
            <w:tcW w:w="959" w:type="dxa"/>
            <w:shd w:val="clear" w:color="auto" w:fill="auto"/>
            <w:vAlign w:val="center"/>
          </w:tcPr>
          <w:p w:rsidR="00891162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8-04А (8-01А)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1162" w:rsidRPr="009F3CA0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b/>
                <w:sz w:val="18"/>
                <w:szCs w:val="18"/>
              </w:rPr>
            </w:pPr>
            <w:r w:rsidRPr="009F3CA0">
              <w:rPr>
                <w:b/>
                <w:sz w:val="18"/>
                <w:szCs w:val="18"/>
              </w:rPr>
              <w:t>Операционный блок № 8а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операционная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62-02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62-03А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62-04А (62-03А)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62-05А (62-03А)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62-06А (62-03А)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62-07А (62-03А)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62-08А (62-03А)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1162" w:rsidRPr="00F06873" w:rsidTr="004654AF">
        <w:tc>
          <w:tcPr>
            <w:tcW w:w="959" w:type="dxa"/>
            <w:shd w:val="clear" w:color="auto" w:fill="auto"/>
            <w:vAlign w:val="center"/>
          </w:tcPr>
          <w:p w:rsidR="00891162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62-09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1162" w:rsidRPr="009F3CA0" w:rsidRDefault="008911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1162" w:rsidRDefault="008911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62-10А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62-11А (62-10А)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b/>
                <w:sz w:val="18"/>
                <w:szCs w:val="18"/>
              </w:rPr>
            </w:pPr>
            <w:r w:rsidRPr="009F3CA0">
              <w:rPr>
                <w:b/>
                <w:sz w:val="18"/>
                <w:szCs w:val="18"/>
              </w:rPr>
              <w:t>Отделение клинической л</w:t>
            </w:r>
            <w:r w:rsidRPr="009F3CA0">
              <w:rPr>
                <w:b/>
                <w:sz w:val="18"/>
                <w:szCs w:val="18"/>
              </w:rPr>
              <w:t>а</w:t>
            </w:r>
            <w:r w:rsidRPr="009F3CA0">
              <w:rPr>
                <w:b/>
                <w:sz w:val="18"/>
                <w:szCs w:val="18"/>
              </w:rPr>
              <w:t>бораторной диагностики №9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</w:t>
            </w:r>
            <w:proofErr w:type="spellEnd"/>
            <w:r>
              <w:rPr>
                <w:sz w:val="18"/>
                <w:szCs w:val="18"/>
              </w:rPr>
              <w:t xml:space="preserve"> 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9-03А (9-02А)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9-04А (9-02А)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9-05А (9-02А)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9-06А (9-02А)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9-07А (9-02А)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9-14А (9-13А)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9-15А (9-13А)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9-16А (9-13А)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9-17А (9-13А)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9-18А (9-13А)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9-19А (9-13А)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9-20А (9-13А)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9-22А (9-21А)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9-23А (9-21А)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9-24А (9-21А)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9-25А (9-21А)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9-27А (9-26А)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9-28А (9-26А)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9-29А (9-26А)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9-30А (9-26А)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9-31А (9-26А)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9-32А (9-26А)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0F0D" w:rsidRPr="00F06873" w:rsidTr="00C41E18">
        <w:tc>
          <w:tcPr>
            <w:tcW w:w="959" w:type="dxa"/>
            <w:shd w:val="clear" w:color="auto" w:fill="auto"/>
            <w:vAlign w:val="center"/>
          </w:tcPr>
          <w:p w:rsidR="00BD0F0D" w:rsidRDefault="00BD0F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0F0D" w:rsidRPr="009F3CA0" w:rsidRDefault="00BD0F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F0D" w:rsidRDefault="00BD0F0D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b/>
                <w:sz w:val="18"/>
                <w:szCs w:val="18"/>
              </w:rPr>
            </w:pPr>
            <w:r w:rsidRPr="009F3CA0">
              <w:rPr>
                <w:b/>
                <w:sz w:val="18"/>
                <w:szCs w:val="18"/>
              </w:rPr>
              <w:t>Отделение анестезиологии-реанимации №10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---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DB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DB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10-03А (10-02А)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DB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10-04А (10-02А)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DB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10-05А (10-02А)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DB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10-06А (10-02А)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DB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10-07А (10-02А)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DB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10-08А (10-02А)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DB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10-09А (10-02А)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DB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10-10А (10-02А)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DB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10-16А (10-15А)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10-17А (10-15А)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10-18А (10-15А)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10-19А (10-15А)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10-20А (10-15А)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10-21А (10-15А)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10-22А (10-15А)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10-23А (10-15А)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10-26А (10-25А)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0F0D" w:rsidRPr="00F06873" w:rsidTr="00C41E18">
        <w:tc>
          <w:tcPr>
            <w:tcW w:w="959" w:type="dxa"/>
            <w:shd w:val="clear" w:color="auto" w:fill="auto"/>
            <w:vAlign w:val="center"/>
          </w:tcPr>
          <w:p w:rsidR="00BD0F0D" w:rsidRDefault="00BD0F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10-30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0F0D" w:rsidRPr="009F3CA0" w:rsidRDefault="00BD0F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F0D" w:rsidRDefault="00BD0F0D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0F0D" w:rsidRPr="00F06873" w:rsidTr="00C41E18">
        <w:tc>
          <w:tcPr>
            <w:tcW w:w="959" w:type="dxa"/>
            <w:shd w:val="clear" w:color="auto" w:fill="auto"/>
            <w:vAlign w:val="center"/>
          </w:tcPr>
          <w:p w:rsidR="00BD0F0D" w:rsidRDefault="00BD0F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0F0D" w:rsidRPr="009F3CA0" w:rsidRDefault="00BD0F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F0D" w:rsidRDefault="00BD0F0D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0F0D" w:rsidRPr="00F06873" w:rsidTr="00C41E18">
        <w:tc>
          <w:tcPr>
            <w:tcW w:w="959" w:type="dxa"/>
            <w:shd w:val="clear" w:color="auto" w:fill="auto"/>
            <w:vAlign w:val="center"/>
          </w:tcPr>
          <w:p w:rsidR="00BD0F0D" w:rsidRDefault="00BD0F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0F0D" w:rsidRPr="009F3CA0" w:rsidRDefault="00BD0F0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F0D" w:rsidRDefault="00BD0F0D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0F0D" w:rsidRDefault="00BD0F0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b/>
                <w:sz w:val="18"/>
                <w:szCs w:val="18"/>
              </w:rPr>
            </w:pPr>
            <w:r w:rsidRPr="009F3CA0">
              <w:rPr>
                <w:b/>
                <w:sz w:val="18"/>
                <w:szCs w:val="18"/>
              </w:rPr>
              <w:t>Ожоговое отделение №11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---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DB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Default="009F3CA0" w:rsidP="00DB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  <w:r>
              <w:rPr>
                <w:sz w:val="18"/>
                <w:szCs w:val="18"/>
              </w:rPr>
              <w:tab/>
            </w:r>
          </w:p>
          <w:p w:rsidR="00DB5CEC" w:rsidRPr="009F3CA0" w:rsidRDefault="00DB5CEC" w:rsidP="00DB5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11-03А (11-02А)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DB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11-04А (11-02А)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DB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2EA8" w:rsidRPr="00F06873" w:rsidTr="00C41E18">
        <w:tc>
          <w:tcPr>
            <w:tcW w:w="959" w:type="dxa"/>
            <w:shd w:val="clear" w:color="auto" w:fill="auto"/>
            <w:vAlign w:val="center"/>
          </w:tcPr>
          <w:p w:rsidR="00752EA8" w:rsidRDefault="00752E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2EA8" w:rsidRDefault="00752E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2EA8" w:rsidRDefault="00752EA8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2EA8" w:rsidRPr="00F06873" w:rsidTr="00C41E18">
        <w:tc>
          <w:tcPr>
            <w:tcW w:w="959" w:type="dxa"/>
            <w:shd w:val="clear" w:color="auto" w:fill="auto"/>
            <w:vAlign w:val="center"/>
          </w:tcPr>
          <w:p w:rsidR="00752EA8" w:rsidRDefault="00752E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2EA8" w:rsidRDefault="00752E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2EA8" w:rsidRDefault="00752EA8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Default="009F3CA0" w:rsidP="00DB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  <w:p w:rsidR="00DB5CEC" w:rsidRPr="009F3CA0" w:rsidRDefault="00DB5CEC" w:rsidP="00DB5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2EA8" w:rsidRPr="00F06873" w:rsidTr="00C41E18">
        <w:tc>
          <w:tcPr>
            <w:tcW w:w="959" w:type="dxa"/>
            <w:shd w:val="clear" w:color="auto" w:fill="auto"/>
            <w:vAlign w:val="center"/>
          </w:tcPr>
          <w:p w:rsidR="00752EA8" w:rsidRDefault="00752E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2EA8" w:rsidRDefault="00752E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2EA8" w:rsidRDefault="00752EA8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Default="009F3CA0" w:rsidP="00DB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  <w:p w:rsidR="00DB5CEC" w:rsidRPr="009F3CA0" w:rsidRDefault="00DB5CEC" w:rsidP="00DB5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11-10А (11-09А)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DB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11-11А (11-09А)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DB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11-12А (11-09А)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DB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11-14А (11-13А)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lastRenderedPageBreak/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11-16А (11-15А)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07998" w:rsidRPr="00F06873" w:rsidTr="00C41E18">
        <w:tc>
          <w:tcPr>
            <w:tcW w:w="959" w:type="dxa"/>
            <w:shd w:val="clear" w:color="auto" w:fill="auto"/>
            <w:vAlign w:val="center"/>
          </w:tcPr>
          <w:p w:rsidR="00107998" w:rsidRDefault="001079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7998" w:rsidRPr="009F3CA0" w:rsidRDefault="001079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998" w:rsidRDefault="0072380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7998" w:rsidRDefault="00107998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2EA8" w:rsidRPr="00F06873" w:rsidTr="00C41E18">
        <w:tc>
          <w:tcPr>
            <w:tcW w:w="959" w:type="dxa"/>
            <w:shd w:val="clear" w:color="auto" w:fill="auto"/>
            <w:vAlign w:val="center"/>
          </w:tcPr>
          <w:p w:rsidR="00752EA8" w:rsidRDefault="00752E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2EA8" w:rsidRPr="009F3CA0" w:rsidRDefault="00752E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2EA8" w:rsidRDefault="00752E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2EA8" w:rsidRDefault="00752EA8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07998" w:rsidRPr="00F06873" w:rsidTr="00107998">
        <w:tc>
          <w:tcPr>
            <w:tcW w:w="959" w:type="dxa"/>
            <w:shd w:val="clear" w:color="auto" w:fill="auto"/>
            <w:vAlign w:val="center"/>
          </w:tcPr>
          <w:p w:rsidR="00107998" w:rsidRDefault="001079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7998" w:rsidRPr="009F3CA0" w:rsidRDefault="001079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(буфетчица)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7998" w:rsidRDefault="00107998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11-22А (11-21А)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11-23А (11-21А)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(вахта)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b/>
                <w:sz w:val="18"/>
                <w:szCs w:val="18"/>
              </w:rPr>
            </w:pPr>
            <w:r w:rsidRPr="009F3CA0">
              <w:rPr>
                <w:b/>
                <w:sz w:val="18"/>
                <w:szCs w:val="18"/>
              </w:rPr>
              <w:t>Гинекологическое отделение №14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---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C41E18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30E0" w:rsidRPr="00F06873" w:rsidTr="00C41E18">
        <w:tc>
          <w:tcPr>
            <w:tcW w:w="959" w:type="dxa"/>
            <w:shd w:val="clear" w:color="auto" w:fill="auto"/>
            <w:vAlign w:val="center"/>
          </w:tcPr>
          <w:p w:rsidR="003130E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30E0" w:rsidRPr="009F3CA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30E0" w:rsidRPr="00F06873" w:rsidTr="00C41E18">
        <w:tc>
          <w:tcPr>
            <w:tcW w:w="959" w:type="dxa"/>
            <w:shd w:val="clear" w:color="auto" w:fill="auto"/>
            <w:vAlign w:val="center"/>
          </w:tcPr>
          <w:p w:rsidR="003130E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14-03А (14-02А)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30E0" w:rsidRPr="009F3CA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30E0" w:rsidRPr="00F06873" w:rsidTr="00C41E18">
        <w:tc>
          <w:tcPr>
            <w:tcW w:w="959" w:type="dxa"/>
            <w:shd w:val="clear" w:color="auto" w:fill="auto"/>
            <w:vAlign w:val="center"/>
          </w:tcPr>
          <w:p w:rsidR="003130E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14-04А (14-02А)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30E0" w:rsidRPr="009F3CA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30E0" w:rsidRPr="00F06873" w:rsidTr="00C41E18">
        <w:tc>
          <w:tcPr>
            <w:tcW w:w="959" w:type="dxa"/>
            <w:shd w:val="clear" w:color="auto" w:fill="auto"/>
            <w:vAlign w:val="center"/>
          </w:tcPr>
          <w:p w:rsidR="003130E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14-05А (14-02А)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30E0" w:rsidRPr="009F3CA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30E0" w:rsidRPr="00F06873" w:rsidTr="00C41E18">
        <w:tc>
          <w:tcPr>
            <w:tcW w:w="959" w:type="dxa"/>
            <w:shd w:val="clear" w:color="auto" w:fill="auto"/>
            <w:vAlign w:val="center"/>
          </w:tcPr>
          <w:p w:rsidR="003130E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14-06А (14-02А)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30E0" w:rsidRPr="009F3CA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30E0" w:rsidRPr="00F06873" w:rsidTr="00C41E18">
        <w:tc>
          <w:tcPr>
            <w:tcW w:w="959" w:type="dxa"/>
            <w:shd w:val="clear" w:color="auto" w:fill="auto"/>
            <w:vAlign w:val="center"/>
          </w:tcPr>
          <w:p w:rsidR="003130E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14-07А (14-02А)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30E0" w:rsidRPr="009F3CA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14-10А (14-09А)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14-11А (14-09А)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14-12А (14-09А)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14-13А (14-09А)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14-14А (14-09А)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38CD" w:rsidRPr="00F06873" w:rsidTr="00C41E18">
        <w:tc>
          <w:tcPr>
            <w:tcW w:w="959" w:type="dxa"/>
            <w:shd w:val="clear" w:color="auto" w:fill="auto"/>
            <w:vAlign w:val="center"/>
          </w:tcPr>
          <w:p w:rsidR="002938CD" w:rsidRDefault="00293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38CD" w:rsidRPr="009F3CA0" w:rsidRDefault="00293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38CD" w:rsidRDefault="00293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38CD" w:rsidRDefault="00293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38CD" w:rsidRDefault="00293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38CD" w:rsidRDefault="00293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38CD" w:rsidRDefault="00293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38CD" w:rsidRDefault="00293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38CD" w:rsidRDefault="00293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38CD" w:rsidRDefault="00293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38CD" w:rsidRDefault="00293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38CD" w:rsidRDefault="00293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38CD" w:rsidRDefault="00293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38CD" w:rsidRDefault="00293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38CD" w:rsidRDefault="00293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38CD" w:rsidRDefault="00293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38CD" w:rsidRDefault="00293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38CD" w:rsidRDefault="00293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38CD" w:rsidRDefault="00293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38CD" w:rsidRDefault="00293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38CD" w:rsidRDefault="00293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38CD" w:rsidRDefault="002938CD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38CD" w:rsidRDefault="00293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38CD" w:rsidRDefault="00293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(буфетчица)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38CD" w:rsidRPr="00F06873" w:rsidTr="00C41E18">
        <w:tc>
          <w:tcPr>
            <w:tcW w:w="959" w:type="dxa"/>
            <w:shd w:val="clear" w:color="auto" w:fill="auto"/>
            <w:vAlign w:val="center"/>
          </w:tcPr>
          <w:p w:rsidR="002938CD" w:rsidRDefault="00293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38CD" w:rsidRPr="009F3CA0" w:rsidRDefault="00293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38CD" w:rsidRDefault="00293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38CD" w:rsidRDefault="00293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38CD" w:rsidRDefault="00293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38CD" w:rsidRDefault="00293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38CD" w:rsidRDefault="00293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38CD" w:rsidRDefault="00293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38CD" w:rsidRDefault="00293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38CD" w:rsidRDefault="00293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38CD" w:rsidRDefault="00293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38CD" w:rsidRDefault="00293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38CD" w:rsidRDefault="00293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38CD" w:rsidRDefault="00293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38CD" w:rsidRDefault="00293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38CD" w:rsidRDefault="00293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38CD" w:rsidRDefault="00293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38CD" w:rsidRDefault="00293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38CD" w:rsidRDefault="00293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38CD" w:rsidRDefault="00293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38CD" w:rsidRDefault="00293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38CD" w:rsidRDefault="002938CD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38CD" w:rsidRDefault="00293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38CD" w:rsidRDefault="00293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14-21А (14-20А)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b/>
                <w:sz w:val="18"/>
                <w:szCs w:val="18"/>
              </w:rPr>
            </w:pPr>
            <w:r w:rsidRPr="009F3CA0">
              <w:rPr>
                <w:b/>
                <w:sz w:val="18"/>
                <w:szCs w:val="18"/>
              </w:rPr>
              <w:t>Хирургическое гнойное отд</w:t>
            </w:r>
            <w:r w:rsidRPr="009F3CA0">
              <w:rPr>
                <w:b/>
                <w:sz w:val="18"/>
                <w:szCs w:val="18"/>
              </w:rPr>
              <w:t>е</w:t>
            </w:r>
            <w:r w:rsidRPr="009F3CA0">
              <w:rPr>
                <w:b/>
                <w:sz w:val="18"/>
                <w:szCs w:val="18"/>
              </w:rPr>
              <w:t>ление №17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17-03А (17-02А)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17-04А (17-02А)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17-05А (17-02А)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17-06А (17-02А)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32C1B" w:rsidRPr="00F06873" w:rsidTr="00C41E18">
        <w:tc>
          <w:tcPr>
            <w:tcW w:w="959" w:type="dxa"/>
            <w:shd w:val="clear" w:color="auto" w:fill="auto"/>
            <w:vAlign w:val="center"/>
          </w:tcPr>
          <w:p w:rsidR="00832C1B" w:rsidRDefault="00832C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2C1B" w:rsidRPr="009F3CA0" w:rsidRDefault="00832C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2C1B" w:rsidRDefault="00832C1B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32C1B" w:rsidRDefault="00832C1B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32C1B" w:rsidRPr="00F06873" w:rsidTr="00C41E18">
        <w:tc>
          <w:tcPr>
            <w:tcW w:w="959" w:type="dxa"/>
            <w:shd w:val="clear" w:color="auto" w:fill="auto"/>
            <w:vAlign w:val="center"/>
          </w:tcPr>
          <w:p w:rsidR="00832C1B" w:rsidRDefault="00832C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17-08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2C1B" w:rsidRPr="009F3CA0" w:rsidRDefault="00832C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32C1B" w:rsidRDefault="00832C1B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7-10А (17-09А)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17-14А (17-13А)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32C1B" w:rsidRPr="00F06873" w:rsidTr="00C41E18">
        <w:tc>
          <w:tcPr>
            <w:tcW w:w="959" w:type="dxa"/>
            <w:shd w:val="clear" w:color="auto" w:fill="auto"/>
            <w:vAlign w:val="center"/>
          </w:tcPr>
          <w:p w:rsidR="00832C1B" w:rsidRDefault="00832C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2C1B" w:rsidRPr="009F3CA0" w:rsidRDefault="00832C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2C1B" w:rsidRDefault="00832C1B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2C1B" w:rsidRDefault="00832C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32C1B" w:rsidRDefault="00832C1B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07998" w:rsidRPr="00F06873" w:rsidTr="00107998">
        <w:tc>
          <w:tcPr>
            <w:tcW w:w="959" w:type="dxa"/>
            <w:shd w:val="clear" w:color="auto" w:fill="auto"/>
            <w:vAlign w:val="center"/>
          </w:tcPr>
          <w:p w:rsidR="00107998" w:rsidRDefault="001079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07998" w:rsidRPr="009F3CA0" w:rsidRDefault="001079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(буфетчица)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7998" w:rsidRDefault="001079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7998" w:rsidRDefault="00107998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2E1" w:rsidRPr="00F06873" w:rsidTr="00C41E18">
        <w:tc>
          <w:tcPr>
            <w:tcW w:w="959" w:type="dxa"/>
            <w:shd w:val="clear" w:color="auto" w:fill="auto"/>
            <w:vAlign w:val="center"/>
          </w:tcPr>
          <w:p w:rsidR="009D52E1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2E1" w:rsidRPr="009F3CA0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2E1" w:rsidRDefault="009D52E1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52E1" w:rsidRPr="00F06873" w:rsidTr="00C41E18">
        <w:tc>
          <w:tcPr>
            <w:tcW w:w="959" w:type="dxa"/>
            <w:shd w:val="clear" w:color="auto" w:fill="auto"/>
            <w:vAlign w:val="center"/>
          </w:tcPr>
          <w:p w:rsidR="009D52E1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17-18А (17-17А)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2E1" w:rsidRPr="009F3CA0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2E1" w:rsidRDefault="009D52E1" w:rsidP="00E743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b/>
                <w:sz w:val="18"/>
                <w:szCs w:val="18"/>
              </w:rPr>
            </w:pPr>
            <w:r w:rsidRPr="009F3CA0">
              <w:rPr>
                <w:b/>
                <w:sz w:val="18"/>
                <w:szCs w:val="18"/>
              </w:rPr>
              <w:t>Акушерское отделение пат</w:t>
            </w:r>
            <w:r w:rsidRPr="009F3CA0">
              <w:rPr>
                <w:b/>
                <w:sz w:val="18"/>
                <w:szCs w:val="18"/>
              </w:rPr>
              <w:t>о</w:t>
            </w:r>
            <w:r w:rsidRPr="009F3CA0">
              <w:rPr>
                <w:b/>
                <w:sz w:val="18"/>
                <w:szCs w:val="18"/>
              </w:rPr>
              <w:t>логии беременности №18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18-03А (18-02А)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18-04А (18-02А)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14C" w:rsidRPr="00F06873" w:rsidTr="00C41E18">
        <w:tc>
          <w:tcPr>
            <w:tcW w:w="959" w:type="dxa"/>
            <w:shd w:val="clear" w:color="auto" w:fill="auto"/>
            <w:vAlign w:val="center"/>
          </w:tcPr>
          <w:p w:rsidR="0072114C" w:rsidRDefault="007211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14C" w:rsidRPr="009F3CA0" w:rsidRDefault="007211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 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0E24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C41E18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C41E18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18-07А (18-06А)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C41E18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18-08А (18-06А)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14C" w:rsidRPr="00F06873" w:rsidTr="00C41E18">
        <w:tc>
          <w:tcPr>
            <w:tcW w:w="959" w:type="dxa"/>
            <w:shd w:val="clear" w:color="auto" w:fill="auto"/>
            <w:vAlign w:val="center"/>
          </w:tcPr>
          <w:p w:rsidR="0072114C" w:rsidRDefault="007211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18-11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14C" w:rsidRPr="009F3CA0" w:rsidRDefault="007211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0E24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(буфетчица)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18-14А (18-13А)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18-15А (18-13А)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b/>
                <w:sz w:val="18"/>
                <w:szCs w:val="18"/>
              </w:rPr>
            </w:pPr>
            <w:r w:rsidRPr="009F3CA0">
              <w:rPr>
                <w:b/>
                <w:sz w:val="18"/>
                <w:szCs w:val="18"/>
              </w:rPr>
              <w:t>Гинекологическое отделение для больных с хирургич</w:t>
            </w:r>
            <w:r w:rsidRPr="009F3CA0">
              <w:rPr>
                <w:b/>
                <w:sz w:val="18"/>
                <w:szCs w:val="18"/>
              </w:rPr>
              <w:t>е</w:t>
            </w:r>
            <w:r w:rsidRPr="009F3CA0">
              <w:rPr>
                <w:b/>
                <w:sz w:val="18"/>
                <w:szCs w:val="18"/>
              </w:rPr>
              <w:t>скими гнойными заболев</w:t>
            </w:r>
            <w:r w:rsidRPr="009F3CA0">
              <w:rPr>
                <w:b/>
                <w:sz w:val="18"/>
                <w:szCs w:val="18"/>
              </w:rPr>
              <w:t>а</w:t>
            </w:r>
            <w:r w:rsidRPr="009F3CA0">
              <w:rPr>
                <w:b/>
                <w:sz w:val="18"/>
                <w:szCs w:val="18"/>
              </w:rPr>
              <w:t>ниями №19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---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2114C" w:rsidRPr="00F06873" w:rsidTr="00C41E18">
        <w:tc>
          <w:tcPr>
            <w:tcW w:w="959" w:type="dxa"/>
            <w:shd w:val="clear" w:color="auto" w:fill="auto"/>
            <w:vAlign w:val="center"/>
          </w:tcPr>
          <w:p w:rsidR="0072114C" w:rsidRDefault="007211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14C" w:rsidRPr="009F3CA0" w:rsidRDefault="007211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14C" w:rsidRDefault="0072114C" w:rsidP="000E24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114C" w:rsidRPr="00F06873" w:rsidTr="00C41E18">
        <w:tc>
          <w:tcPr>
            <w:tcW w:w="959" w:type="dxa"/>
            <w:shd w:val="clear" w:color="auto" w:fill="auto"/>
            <w:vAlign w:val="center"/>
          </w:tcPr>
          <w:p w:rsidR="0072114C" w:rsidRDefault="007211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14C" w:rsidRPr="009F3CA0" w:rsidRDefault="007211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14C" w:rsidRDefault="0072114C" w:rsidP="000E24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114C" w:rsidRPr="00F06873" w:rsidTr="00C41E18">
        <w:tc>
          <w:tcPr>
            <w:tcW w:w="959" w:type="dxa"/>
            <w:shd w:val="clear" w:color="auto" w:fill="auto"/>
            <w:vAlign w:val="center"/>
          </w:tcPr>
          <w:p w:rsidR="0072114C" w:rsidRDefault="007211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19-03А (19-02А)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14C" w:rsidRPr="009F3CA0" w:rsidRDefault="007211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14C" w:rsidRDefault="0072114C" w:rsidP="000E24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114C" w:rsidRPr="00F06873" w:rsidTr="00C41E18">
        <w:tc>
          <w:tcPr>
            <w:tcW w:w="959" w:type="dxa"/>
            <w:shd w:val="clear" w:color="auto" w:fill="auto"/>
            <w:vAlign w:val="center"/>
          </w:tcPr>
          <w:p w:rsidR="0072114C" w:rsidRDefault="007211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14C" w:rsidRPr="009F3CA0" w:rsidRDefault="007211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0E24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14C" w:rsidRDefault="0072114C" w:rsidP="000E24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114C" w:rsidRPr="00F06873" w:rsidTr="00C41E18">
        <w:tc>
          <w:tcPr>
            <w:tcW w:w="959" w:type="dxa"/>
            <w:shd w:val="clear" w:color="auto" w:fill="auto"/>
            <w:vAlign w:val="center"/>
          </w:tcPr>
          <w:p w:rsidR="0072114C" w:rsidRDefault="007211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14C" w:rsidRPr="009F3CA0" w:rsidRDefault="007211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14C" w:rsidRDefault="0072114C" w:rsidP="000E24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114C" w:rsidRPr="00F06873" w:rsidTr="00C41E18">
        <w:tc>
          <w:tcPr>
            <w:tcW w:w="959" w:type="dxa"/>
            <w:shd w:val="clear" w:color="auto" w:fill="auto"/>
            <w:vAlign w:val="center"/>
          </w:tcPr>
          <w:p w:rsidR="0072114C" w:rsidRDefault="007211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14C" w:rsidRPr="009F3CA0" w:rsidRDefault="007211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14C" w:rsidRDefault="0072114C" w:rsidP="000E24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114C" w:rsidRPr="00F06873" w:rsidTr="00C41E18">
        <w:tc>
          <w:tcPr>
            <w:tcW w:w="959" w:type="dxa"/>
            <w:shd w:val="clear" w:color="auto" w:fill="auto"/>
            <w:vAlign w:val="center"/>
          </w:tcPr>
          <w:p w:rsidR="0072114C" w:rsidRDefault="007211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14C" w:rsidRPr="009F3CA0" w:rsidRDefault="007211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14C" w:rsidRDefault="0072114C" w:rsidP="000E24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114C" w:rsidRPr="00F06873" w:rsidTr="00C41E18">
        <w:tc>
          <w:tcPr>
            <w:tcW w:w="959" w:type="dxa"/>
            <w:shd w:val="clear" w:color="auto" w:fill="auto"/>
            <w:vAlign w:val="center"/>
          </w:tcPr>
          <w:p w:rsidR="0072114C" w:rsidRDefault="007211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14C" w:rsidRPr="009F3CA0" w:rsidRDefault="007211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0E24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14C" w:rsidRDefault="0072114C" w:rsidP="000E24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2114C" w:rsidRPr="00F06873" w:rsidTr="00C41E18">
        <w:tc>
          <w:tcPr>
            <w:tcW w:w="959" w:type="dxa"/>
            <w:shd w:val="clear" w:color="auto" w:fill="auto"/>
            <w:vAlign w:val="center"/>
          </w:tcPr>
          <w:p w:rsidR="0072114C" w:rsidRDefault="007211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14C" w:rsidRPr="009F3CA0" w:rsidRDefault="007211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0E24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14C" w:rsidRDefault="0072114C" w:rsidP="000E24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b/>
                <w:sz w:val="18"/>
                <w:szCs w:val="18"/>
              </w:rPr>
            </w:pPr>
            <w:r w:rsidRPr="009F3CA0">
              <w:rPr>
                <w:b/>
                <w:sz w:val="18"/>
                <w:szCs w:val="18"/>
              </w:rPr>
              <w:t>Акушерское обсервационное отделение №20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130E0" w:rsidRPr="00F06873" w:rsidTr="00C41E18">
        <w:tc>
          <w:tcPr>
            <w:tcW w:w="959" w:type="dxa"/>
            <w:shd w:val="clear" w:color="auto" w:fill="auto"/>
            <w:vAlign w:val="center"/>
          </w:tcPr>
          <w:p w:rsidR="003130E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30E0" w:rsidRPr="009F3CA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30E0" w:rsidRPr="00F06873" w:rsidTr="00C41E18">
        <w:tc>
          <w:tcPr>
            <w:tcW w:w="959" w:type="dxa"/>
            <w:shd w:val="clear" w:color="auto" w:fill="auto"/>
            <w:vAlign w:val="center"/>
          </w:tcPr>
          <w:p w:rsidR="003130E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30E0" w:rsidRPr="009F3CA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30E0" w:rsidRPr="00F06873" w:rsidTr="00C41E18">
        <w:tc>
          <w:tcPr>
            <w:tcW w:w="959" w:type="dxa"/>
            <w:shd w:val="clear" w:color="auto" w:fill="auto"/>
            <w:vAlign w:val="center"/>
          </w:tcPr>
          <w:p w:rsidR="003130E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20-03А (20-02А)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30E0" w:rsidRPr="009F3CA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30E0" w:rsidRPr="00F06873" w:rsidTr="00C41E18">
        <w:tc>
          <w:tcPr>
            <w:tcW w:w="959" w:type="dxa"/>
            <w:shd w:val="clear" w:color="auto" w:fill="auto"/>
            <w:vAlign w:val="center"/>
          </w:tcPr>
          <w:p w:rsidR="003130E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20-04А (20-02А)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30E0" w:rsidRPr="009F3CA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30E0" w:rsidRPr="00F06873" w:rsidTr="00C41E18">
        <w:tc>
          <w:tcPr>
            <w:tcW w:w="959" w:type="dxa"/>
            <w:shd w:val="clear" w:color="auto" w:fill="auto"/>
            <w:vAlign w:val="center"/>
          </w:tcPr>
          <w:p w:rsidR="003130E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20-05А (20-02А)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30E0" w:rsidRPr="009F3CA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30E0" w:rsidRPr="00F06873" w:rsidTr="00C41E18">
        <w:tc>
          <w:tcPr>
            <w:tcW w:w="959" w:type="dxa"/>
            <w:shd w:val="clear" w:color="auto" w:fill="auto"/>
            <w:vAlign w:val="center"/>
          </w:tcPr>
          <w:p w:rsidR="003130E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20-06А (20-02А)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30E0" w:rsidRPr="009F3CA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30E0" w:rsidRPr="00F06873" w:rsidTr="00C41E18">
        <w:tc>
          <w:tcPr>
            <w:tcW w:w="959" w:type="dxa"/>
            <w:shd w:val="clear" w:color="auto" w:fill="auto"/>
            <w:vAlign w:val="center"/>
          </w:tcPr>
          <w:p w:rsidR="003130E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20-07А (20-02А)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30E0" w:rsidRPr="009F3CA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30E0" w:rsidRPr="00F06873" w:rsidTr="00C41E18">
        <w:tc>
          <w:tcPr>
            <w:tcW w:w="959" w:type="dxa"/>
            <w:shd w:val="clear" w:color="auto" w:fill="auto"/>
            <w:vAlign w:val="center"/>
          </w:tcPr>
          <w:p w:rsidR="003130E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20-08А (20-02А)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30E0" w:rsidRPr="009F3CA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14C" w:rsidRPr="00F06873" w:rsidTr="00C41E18">
        <w:tc>
          <w:tcPr>
            <w:tcW w:w="959" w:type="dxa"/>
            <w:shd w:val="clear" w:color="auto" w:fill="auto"/>
            <w:vAlign w:val="center"/>
          </w:tcPr>
          <w:p w:rsidR="0072114C" w:rsidRDefault="007211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14C" w:rsidRPr="009F3CA0" w:rsidRDefault="007211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0E24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30E0" w:rsidRPr="00F06873" w:rsidTr="004654AF">
        <w:tc>
          <w:tcPr>
            <w:tcW w:w="959" w:type="dxa"/>
            <w:shd w:val="clear" w:color="auto" w:fill="auto"/>
            <w:vAlign w:val="center"/>
          </w:tcPr>
          <w:p w:rsidR="003130E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30E0" w:rsidRPr="009F3CA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30E0" w:rsidRPr="00F06873" w:rsidTr="00C41E18">
        <w:tc>
          <w:tcPr>
            <w:tcW w:w="959" w:type="dxa"/>
            <w:shd w:val="clear" w:color="auto" w:fill="auto"/>
            <w:vAlign w:val="center"/>
          </w:tcPr>
          <w:p w:rsidR="003130E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20-12А (20-11А)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30E0" w:rsidRPr="009F3CA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30E0" w:rsidRPr="00F06873" w:rsidTr="00C41E18">
        <w:tc>
          <w:tcPr>
            <w:tcW w:w="959" w:type="dxa"/>
            <w:shd w:val="clear" w:color="auto" w:fill="auto"/>
            <w:vAlign w:val="center"/>
          </w:tcPr>
          <w:p w:rsidR="003130E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20-13А (20-11А)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30E0" w:rsidRPr="009F3CA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30E0" w:rsidRPr="00F06873" w:rsidTr="00C41E18">
        <w:tc>
          <w:tcPr>
            <w:tcW w:w="959" w:type="dxa"/>
            <w:shd w:val="clear" w:color="auto" w:fill="auto"/>
            <w:vAlign w:val="center"/>
          </w:tcPr>
          <w:p w:rsidR="003130E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20-14А (20-11А)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30E0" w:rsidRPr="009F3CA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30E0" w:rsidRPr="00F06873" w:rsidTr="00C41E18">
        <w:tc>
          <w:tcPr>
            <w:tcW w:w="959" w:type="dxa"/>
            <w:shd w:val="clear" w:color="auto" w:fill="auto"/>
            <w:vAlign w:val="center"/>
          </w:tcPr>
          <w:p w:rsidR="003130E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20-15А (20-11А)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30E0" w:rsidRPr="009F3CA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30E0" w:rsidRPr="00F06873" w:rsidTr="00C41E18">
        <w:tc>
          <w:tcPr>
            <w:tcW w:w="959" w:type="dxa"/>
            <w:shd w:val="clear" w:color="auto" w:fill="auto"/>
            <w:vAlign w:val="center"/>
          </w:tcPr>
          <w:p w:rsidR="003130E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20-16А (20-11А)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30E0" w:rsidRPr="009F3CA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30E0" w:rsidRPr="00F06873" w:rsidTr="00C41E18">
        <w:tc>
          <w:tcPr>
            <w:tcW w:w="959" w:type="dxa"/>
            <w:shd w:val="clear" w:color="auto" w:fill="auto"/>
            <w:vAlign w:val="center"/>
          </w:tcPr>
          <w:p w:rsidR="003130E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20-17А (20-11А)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30E0" w:rsidRPr="009F3CA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DB5CEC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30E0" w:rsidRPr="00F06873" w:rsidTr="00C41E18">
        <w:tc>
          <w:tcPr>
            <w:tcW w:w="959" w:type="dxa"/>
            <w:shd w:val="clear" w:color="auto" w:fill="auto"/>
            <w:vAlign w:val="center"/>
          </w:tcPr>
          <w:p w:rsidR="003130E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30E0" w:rsidRPr="009F3CA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0E24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14C" w:rsidRPr="00F06873" w:rsidTr="00C41E18">
        <w:tc>
          <w:tcPr>
            <w:tcW w:w="959" w:type="dxa"/>
            <w:shd w:val="clear" w:color="auto" w:fill="auto"/>
            <w:vAlign w:val="center"/>
          </w:tcPr>
          <w:p w:rsidR="0072114C" w:rsidRDefault="007211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14C" w:rsidRPr="009F3CA0" w:rsidRDefault="007211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0E24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(буфетчица)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2E1" w:rsidRPr="00F06873" w:rsidTr="00C41E18">
        <w:tc>
          <w:tcPr>
            <w:tcW w:w="959" w:type="dxa"/>
            <w:shd w:val="clear" w:color="auto" w:fill="auto"/>
            <w:vAlign w:val="center"/>
          </w:tcPr>
          <w:p w:rsidR="009D52E1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2E1" w:rsidRPr="009F3CA0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0E24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2E1" w:rsidRPr="00F06873" w:rsidTr="00C41E18">
        <w:tc>
          <w:tcPr>
            <w:tcW w:w="959" w:type="dxa"/>
            <w:shd w:val="clear" w:color="auto" w:fill="auto"/>
            <w:vAlign w:val="center"/>
          </w:tcPr>
          <w:p w:rsidR="009D52E1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20-24А (20-23А)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2E1" w:rsidRPr="009F3CA0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0E24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2E1" w:rsidRPr="00F06873" w:rsidTr="00C41E18">
        <w:tc>
          <w:tcPr>
            <w:tcW w:w="959" w:type="dxa"/>
            <w:shd w:val="clear" w:color="auto" w:fill="auto"/>
            <w:vAlign w:val="center"/>
          </w:tcPr>
          <w:p w:rsidR="009D52E1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20-25А (20-23А)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2E1" w:rsidRPr="009F3CA0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0E24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2E1" w:rsidRPr="00F06873" w:rsidTr="00C41E18">
        <w:tc>
          <w:tcPr>
            <w:tcW w:w="959" w:type="dxa"/>
            <w:shd w:val="clear" w:color="auto" w:fill="auto"/>
            <w:vAlign w:val="center"/>
          </w:tcPr>
          <w:p w:rsidR="009D52E1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20-26А (20-23А)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2E1" w:rsidRPr="009F3CA0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0E24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b/>
                <w:sz w:val="18"/>
                <w:szCs w:val="18"/>
              </w:rPr>
            </w:pPr>
            <w:r w:rsidRPr="009F3CA0">
              <w:rPr>
                <w:b/>
                <w:sz w:val="18"/>
                <w:szCs w:val="18"/>
              </w:rPr>
              <w:t>Отделение новорожденных, в том числе недоношенных №20а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--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59-03А (59-02А)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59-04А (59-02А)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59-08А (59-07А)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14C" w:rsidRPr="00F06873" w:rsidTr="00C41E18">
        <w:tc>
          <w:tcPr>
            <w:tcW w:w="959" w:type="dxa"/>
            <w:shd w:val="clear" w:color="auto" w:fill="auto"/>
            <w:vAlign w:val="center"/>
          </w:tcPr>
          <w:p w:rsidR="0072114C" w:rsidRDefault="007211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14C" w:rsidRPr="009F3CA0" w:rsidRDefault="007211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0E24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114C" w:rsidRPr="00F06873" w:rsidTr="00C41E18">
        <w:tc>
          <w:tcPr>
            <w:tcW w:w="959" w:type="dxa"/>
            <w:shd w:val="clear" w:color="auto" w:fill="auto"/>
            <w:vAlign w:val="center"/>
          </w:tcPr>
          <w:p w:rsidR="0072114C" w:rsidRDefault="007211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114C" w:rsidRPr="009F3CA0" w:rsidRDefault="007211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0E24D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114C" w:rsidRDefault="007211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b/>
                <w:sz w:val="18"/>
                <w:szCs w:val="18"/>
              </w:rPr>
            </w:pPr>
            <w:r w:rsidRPr="009F3CA0">
              <w:rPr>
                <w:b/>
                <w:sz w:val="18"/>
                <w:szCs w:val="18"/>
              </w:rPr>
              <w:t>Палата реанимации и инте</w:t>
            </w:r>
            <w:r w:rsidRPr="009F3CA0">
              <w:rPr>
                <w:b/>
                <w:sz w:val="18"/>
                <w:szCs w:val="18"/>
              </w:rPr>
              <w:t>н</w:t>
            </w:r>
            <w:r w:rsidRPr="009F3CA0">
              <w:rPr>
                <w:b/>
                <w:sz w:val="18"/>
                <w:szCs w:val="18"/>
              </w:rPr>
              <w:t>сивной терапии для новор</w:t>
            </w:r>
            <w:r w:rsidRPr="009F3CA0">
              <w:rPr>
                <w:b/>
                <w:sz w:val="18"/>
                <w:szCs w:val="18"/>
              </w:rPr>
              <w:t>о</w:t>
            </w:r>
            <w:r w:rsidRPr="009F3CA0">
              <w:rPr>
                <w:b/>
                <w:sz w:val="18"/>
                <w:szCs w:val="18"/>
              </w:rPr>
              <w:t>жденных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C41E18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5629D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5629DA"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5629D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5629DA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5629D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5629D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b/>
                <w:sz w:val="18"/>
                <w:szCs w:val="18"/>
              </w:rPr>
            </w:pPr>
            <w:r w:rsidRPr="009F3CA0">
              <w:rPr>
                <w:b/>
                <w:sz w:val="18"/>
                <w:szCs w:val="18"/>
              </w:rPr>
              <w:t>Акушерское обсервационное отделение №21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130E0" w:rsidRPr="00F06873" w:rsidTr="00C41E18">
        <w:tc>
          <w:tcPr>
            <w:tcW w:w="959" w:type="dxa"/>
            <w:shd w:val="clear" w:color="auto" w:fill="auto"/>
            <w:vAlign w:val="center"/>
          </w:tcPr>
          <w:p w:rsidR="003130E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30E0" w:rsidRPr="009F3CA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30E0" w:rsidRPr="00F06873" w:rsidTr="00C41E18">
        <w:tc>
          <w:tcPr>
            <w:tcW w:w="959" w:type="dxa"/>
            <w:shd w:val="clear" w:color="auto" w:fill="auto"/>
            <w:vAlign w:val="center"/>
          </w:tcPr>
          <w:p w:rsidR="003130E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21-02А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30E0" w:rsidRPr="009F3CA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30E0" w:rsidRPr="00F06873" w:rsidTr="00C41E18">
        <w:tc>
          <w:tcPr>
            <w:tcW w:w="959" w:type="dxa"/>
            <w:shd w:val="clear" w:color="auto" w:fill="auto"/>
            <w:vAlign w:val="center"/>
          </w:tcPr>
          <w:p w:rsidR="003130E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21-03А (21-02А)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30E0" w:rsidRPr="009F3CA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30E0" w:rsidRPr="00F06873" w:rsidTr="00C41E18">
        <w:tc>
          <w:tcPr>
            <w:tcW w:w="959" w:type="dxa"/>
            <w:shd w:val="clear" w:color="auto" w:fill="auto"/>
            <w:vAlign w:val="center"/>
          </w:tcPr>
          <w:p w:rsidR="003130E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21-04А (21-02А)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30E0" w:rsidRPr="009F3CA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C41E18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313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</w:t>
            </w:r>
            <w:r w:rsidR="003130E0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 xml:space="preserve"> акушер</w:t>
            </w:r>
            <w:r w:rsidR="003130E0">
              <w:rPr>
                <w:sz w:val="18"/>
                <w:szCs w:val="18"/>
              </w:rPr>
              <w:t>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30E0" w:rsidRPr="00F06873" w:rsidTr="00C41E18">
        <w:tc>
          <w:tcPr>
            <w:tcW w:w="959" w:type="dxa"/>
            <w:shd w:val="clear" w:color="auto" w:fill="auto"/>
            <w:vAlign w:val="center"/>
          </w:tcPr>
          <w:p w:rsidR="003130E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30E0" w:rsidRPr="009F3CA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30E0" w:rsidRPr="00F06873" w:rsidTr="00C41E18">
        <w:tc>
          <w:tcPr>
            <w:tcW w:w="959" w:type="dxa"/>
            <w:shd w:val="clear" w:color="auto" w:fill="auto"/>
            <w:vAlign w:val="center"/>
          </w:tcPr>
          <w:p w:rsidR="003130E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21-07А (21-06А)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30E0" w:rsidRPr="009F3CA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30E0" w:rsidRPr="00F06873" w:rsidTr="00C41E18">
        <w:tc>
          <w:tcPr>
            <w:tcW w:w="959" w:type="dxa"/>
            <w:shd w:val="clear" w:color="auto" w:fill="auto"/>
            <w:vAlign w:val="center"/>
          </w:tcPr>
          <w:p w:rsidR="003130E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21-08А (21-06А)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30E0" w:rsidRPr="009F3CA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30E0" w:rsidRPr="00F06873" w:rsidTr="00C41E18">
        <w:tc>
          <w:tcPr>
            <w:tcW w:w="959" w:type="dxa"/>
            <w:shd w:val="clear" w:color="auto" w:fill="auto"/>
            <w:vAlign w:val="center"/>
          </w:tcPr>
          <w:p w:rsidR="003130E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21-09А (21-06А)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30E0" w:rsidRPr="009F3CA0" w:rsidRDefault="003130E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30E0" w:rsidRDefault="003130E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B3A" w:rsidRPr="00F06873" w:rsidTr="00C41E18">
        <w:tc>
          <w:tcPr>
            <w:tcW w:w="959" w:type="dxa"/>
            <w:shd w:val="clear" w:color="auto" w:fill="auto"/>
            <w:vAlign w:val="center"/>
          </w:tcPr>
          <w:p w:rsidR="00580B3A" w:rsidRDefault="00580B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0B3A" w:rsidRPr="009F3CA0" w:rsidRDefault="00580B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0B3A" w:rsidRDefault="00580B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0B3A" w:rsidRDefault="00580B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0B3A" w:rsidRDefault="00580B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0B3A" w:rsidRDefault="00580B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0B3A" w:rsidRDefault="00580B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0B3A" w:rsidRDefault="00580B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0B3A" w:rsidRDefault="00580B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0B3A" w:rsidRDefault="00580B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0B3A" w:rsidRDefault="00580B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0B3A" w:rsidRDefault="00580B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0B3A" w:rsidRDefault="00580B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0B3A" w:rsidRDefault="00580B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0B3A" w:rsidRDefault="00580B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0B3A" w:rsidRDefault="00580B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0B3A" w:rsidRDefault="00580B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0B3A" w:rsidRDefault="00580B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0B3A" w:rsidRDefault="00580B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0B3A" w:rsidRDefault="00580B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0B3A" w:rsidRDefault="00580B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0B3A" w:rsidRDefault="00580B3A" w:rsidP="008E1C9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0B3A" w:rsidRDefault="00580B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0B3A" w:rsidRDefault="00580B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(буфетчица)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2E1" w:rsidRPr="00F06873" w:rsidTr="00C41E18">
        <w:tc>
          <w:tcPr>
            <w:tcW w:w="959" w:type="dxa"/>
            <w:shd w:val="clear" w:color="auto" w:fill="auto"/>
            <w:vAlign w:val="center"/>
          </w:tcPr>
          <w:p w:rsidR="009D52E1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2E1" w:rsidRPr="009F3CA0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2E1" w:rsidRPr="00F06873" w:rsidTr="00C41E18">
        <w:tc>
          <w:tcPr>
            <w:tcW w:w="959" w:type="dxa"/>
            <w:shd w:val="clear" w:color="auto" w:fill="auto"/>
            <w:vAlign w:val="center"/>
          </w:tcPr>
          <w:p w:rsidR="009D52E1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21-15А (21-14А)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2E1" w:rsidRPr="009F3CA0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2E1" w:rsidRPr="00F06873" w:rsidTr="00C41E18">
        <w:tc>
          <w:tcPr>
            <w:tcW w:w="959" w:type="dxa"/>
            <w:shd w:val="clear" w:color="auto" w:fill="auto"/>
            <w:vAlign w:val="center"/>
          </w:tcPr>
          <w:p w:rsidR="009D52E1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21-16А (21-14А)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2E1" w:rsidRPr="009F3CA0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b/>
                <w:sz w:val="18"/>
                <w:szCs w:val="18"/>
              </w:rPr>
            </w:pPr>
            <w:r w:rsidRPr="009F3CA0">
              <w:rPr>
                <w:b/>
                <w:sz w:val="18"/>
                <w:szCs w:val="18"/>
              </w:rPr>
              <w:t>Отделение новорожденных, в том числе недоношенных, №21а с постом (палатами) интенсивной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60-03А (60-02А)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0B3A" w:rsidRPr="00F06873" w:rsidTr="00C41E18">
        <w:tc>
          <w:tcPr>
            <w:tcW w:w="959" w:type="dxa"/>
            <w:shd w:val="clear" w:color="auto" w:fill="auto"/>
            <w:vAlign w:val="center"/>
          </w:tcPr>
          <w:p w:rsidR="00580B3A" w:rsidRDefault="00580B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0B3A" w:rsidRPr="009F3CA0" w:rsidRDefault="00580B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0B3A" w:rsidRDefault="00580B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0B3A" w:rsidRDefault="00580B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0B3A" w:rsidRDefault="00580B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0B3A" w:rsidRDefault="00580B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0B3A" w:rsidRDefault="00580B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0B3A" w:rsidRDefault="00580B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0B3A" w:rsidRDefault="00580B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0B3A" w:rsidRDefault="00580B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0B3A" w:rsidRDefault="00580B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0B3A" w:rsidRDefault="00580B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0B3A" w:rsidRDefault="00580B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0B3A" w:rsidRDefault="00580B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0B3A" w:rsidRDefault="00580B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0B3A" w:rsidRDefault="00580B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0B3A" w:rsidRDefault="00580B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0B3A" w:rsidRDefault="00580B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0B3A" w:rsidRDefault="00580B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0B3A" w:rsidRDefault="00580B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0B3A" w:rsidRDefault="00580B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0B3A" w:rsidRDefault="00580B3A" w:rsidP="008E1C9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0B3A" w:rsidRDefault="00580B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0B3A" w:rsidRDefault="00580B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60-05А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60-06А (60-05А)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60-07А (60-05А)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b/>
                <w:sz w:val="18"/>
                <w:szCs w:val="18"/>
              </w:rPr>
            </w:pPr>
            <w:r w:rsidRPr="009F3CA0">
              <w:rPr>
                <w:b/>
                <w:sz w:val="18"/>
                <w:szCs w:val="18"/>
              </w:rPr>
              <w:t>Физиотерапевтическое отд</w:t>
            </w:r>
            <w:r w:rsidRPr="009F3CA0">
              <w:rPr>
                <w:b/>
                <w:sz w:val="18"/>
                <w:szCs w:val="18"/>
              </w:rPr>
              <w:t>е</w:t>
            </w:r>
            <w:r w:rsidRPr="009F3CA0">
              <w:rPr>
                <w:b/>
                <w:sz w:val="18"/>
                <w:szCs w:val="18"/>
              </w:rPr>
              <w:t>ление №22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1715" w:rsidRPr="00F06873" w:rsidTr="00C41E18">
        <w:tc>
          <w:tcPr>
            <w:tcW w:w="959" w:type="dxa"/>
            <w:shd w:val="clear" w:color="auto" w:fill="auto"/>
            <w:vAlign w:val="center"/>
          </w:tcPr>
          <w:p w:rsidR="00AA1715" w:rsidRDefault="00AA17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715" w:rsidRPr="009F3CA0" w:rsidRDefault="00AA17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8E1C9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715" w:rsidRPr="00F06873" w:rsidTr="00C41E18">
        <w:tc>
          <w:tcPr>
            <w:tcW w:w="959" w:type="dxa"/>
            <w:shd w:val="clear" w:color="auto" w:fill="auto"/>
            <w:vAlign w:val="center"/>
          </w:tcPr>
          <w:p w:rsidR="00AA1715" w:rsidRDefault="00AA17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715" w:rsidRPr="009F3CA0" w:rsidRDefault="00AA17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8E1C9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715" w:rsidRPr="00F06873" w:rsidTr="00C41E18">
        <w:tc>
          <w:tcPr>
            <w:tcW w:w="959" w:type="dxa"/>
            <w:shd w:val="clear" w:color="auto" w:fill="auto"/>
            <w:vAlign w:val="center"/>
          </w:tcPr>
          <w:p w:rsidR="00AA1715" w:rsidRDefault="00AA17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22-03А (22-02А)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715" w:rsidRPr="009F3CA0" w:rsidRDefault="00AA17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8E1C9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715" w:rsidRPr="00F06873" w:rsidTr="00C41E18">
        <w:tc>
          <w:tcPr>
            <w:tcW w:w="959" w:type="dxa"/>
            <w:shd w:val="clear" w:color="auto" w:fill="auto"/>
            <w:vAlign w:val="center"/>
          </w:tcPr>
          <w:p w:rsidR="00AA1715" w:rsidRDefault="00AA17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715" w:rsidRPr="009F3CA0" w:rsidRDefault="00AA17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8E1C9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715" w:rsidRPr="00F06873" w:rsidTr="00C41E18">
        <w:tc>
          <w:tcPr>
            <w:tcW w:w="959" w:type="dxa"/>
            <w:shd w:val="clear" w:color="auto" w:fill="auto"/>
            <w:vAlign w:val="center"/>
          </w:tcPr>
          <w:p w:rsidR="00AA1715" w:rsidRDefault="00AA17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715" w:rsidRPr="009F3CA0" w:rsidRDefault="00AA17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8E1C9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715" w:rsidRPr="00F06873" w:rsidTr="00C41E18">
        <w:tc>
          <w:tcPr>
            <w:tcW w:w="959" w:type="dxa"/>
            <w:shd w:val="clear" w:color="auto" w:fill="auto"/>
            <w:vAlign w:val="center"/>
          </w:tcPr>
          <w:p w:rsidR="00AA1715" w:rsidRDefault="00AA17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22-09А (22-08А)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715" w:rsidRPr="009F3CA0" w:rsidRDefault="00AA17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8E1C9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715" w:rsidRPr="00F06873" w:rsidTr="00C41E18">
        <w:tc>
          <w:tcPr>
            <w:tcW w:w="959" w:type="dxa"/>
            <w:shd w:val="clear" w:color="auto" w:fill="auto"/>
            <w:vAlign w:val="center"/>
          </w:tcPr>
          <w:p w:rsidR="00AA1715" w:rsidRDefault="00AA17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22-10А (22-08А)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715" w:rsidRPr="009F3CA0" w:rsidRDefault="00AA17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8E1C9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715" w:rsidRPr="00F06873" w:rsidTr="00C41E18">
        <w:tc>
          <w:tcPr>
            <w:tcW w:w="959" w:type="dxa"/>
            <w:shd w:val="clear" w:color="auto" w:fill="auto"/>
            <w:vAlign w:val="center"/>
          </w:tcPr>
          <w:p w:rsidR="00AA1715" w:rsidRDefault="00AA17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22-11А (22-08А)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715" w:rsidRPr="009F3CA0" w:rsidRDefault="00AA17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8E1C9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715" w:rsidRPr="00F06873" w:rsidTr="00C41E18">
        <w:tc>
          <w:tcPr>
            <w:tcW w:w="959" w:type="dxa"/>
            <w:shd w:val="clear" w:color="auto" w:fill="auto"/>
            <w:vAlign w:val="center"/>
          </w:tcPr>
          <w:p w:rsidR="00AA1715" w:rsidRDefault="00AA17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22-12А (22-08А)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715" w:rsidRPr="009F3CA0" w:rsidRDefault="00AA17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8E1C9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715" w:rsidRPr="00F06873" w:rsidTr="00C41E18">
        <w:tc>
          <w:tcPr>
            <w:tcW w:w="959" w:type="dxa"/>
            <w:shd w:val="clear" w:color="auto" w:fill="auto"/>
            <w:vAlign w:val="center"/>
          </w:tcPr>
          <w:p w:rsidR="00AA1715" w:rsidRDefault="00AA17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22-13А (22-08А)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715" w:rsidRPr="009F3CA0" w:rsidRDefault="00AA17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8E1C9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b/>
                <w:sz w:val="18"/>
                <w:szCs w:val="18"/>
              </w:rPr>
            </w:pPr>
            <w:r w:rsidRPr="009F3CA0">
              <w:rPr>
                <w:b/>
                <w:sz w:val="18"/>
                <w:szCs w:val="18"/>
              </w:rPr>
              <w:t>Кабинет лечебной физкул</w:t>
            </w:r>
            <w:r w:rsidRPr="009F3CA0">
              <w:rPr>
                <w:b/>
                <w:sz w:val="18"/>
                <w:szCs w:val="18"/>
              </w:rPr>
              <w:t>ь</w:t>
            </w:r>
            <w:r w:rsidRPr="009F3CA0">
              <w:rPr>
                <w:b/>
                <w:sz w:val="18"/>
                <w:szCs w:val="18"/>
              </w:rPr>
              <w:t>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lastRenderedPageBreak/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49-03А (49-02А)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49-04А (49-02А)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b/>
                <w:sz w:val="18"/>
                <w:szCs w:val="18"/>
              </w:rPr>
            </w:pPr>
            <w:r w:rsidRPr="009F3CA0">
              <w:rPr>
                <w:b/>
                <w:sz w:val="18"/>
                <w:szCs w:val="18"/>
              </w:rPr>
              <w:t>Кардиологическое отделение №23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---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1715" w:rsidRPr="00F06873" w:rsidTr="00C41E18">
        <w:tc>
          <w:tcPr>
            <w:tcW w:w="959" w:type="dxa"/>
            <w:shd w:val="clear" w:color="auto" w:fill="auto"/>
            <w:vAlign w:val="center"/>
          </w:tcPr>
          <w:p w:rsidR="00AA1715" w:rsidRDefault="00AA17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715" w:rsidRPr="009F3CA0" w:rsidRDefault="00AA17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8E1C9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715" w:rsidRPr="00F06873" w:rsidTr="00C41E18">
        <w:tc>
          <w:tcPr>
            <w:tcW w:w="959" w:type="dxa"/>
            <w:shd w:val="clear" w:color="auto" w:fill="auto"/>
            <w:vAlign w:val="center"/>
          </w:tcPr>
          <w:p w:rsidR="00AA1715" w:rsidRDefault="00AA17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715" w:rsidRPr="009F3CA0" w:rsidRDefault="00AA17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8E1C9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715" w:rsidRPr="00F06873" w:rsidTr="00C41E18">
        <w:tc>
          <w:tcPr>
            <w:tcW w:w="959" w:type="dxa"/>
            <w:shd w:val="clear" w:color="auto" w:fill="auto"/>
            <w:vAlign w:val="center"/>
          </w:tcPr>
          <w:p w:rsidR="00AA1715" w:rsidRDefault="00AA17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23-03А (23-02А)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715" w:rsidRPr="009F3CA0" w:rsidRDefault="00AA17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8E1C9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715" w:rsidRPr="00F06873" w:rsidTr="00C41E18">
        <w:tc>
          <w:tcPr>
            <w:tcW w:w="959" w:type="dxa"/>
            <w:shd w:val="clear" w:color="auto" w:fill="auto"/>
            <w:vAlign w:val="center"/>
          </w:tcPr>
          <w:p w:rsidR="00AA1715" w:rsidRDefault="00AA17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23-04А (23-02А)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715" w:rsidRPr="009F3CA0" w:rsidRDefault="00AA17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8E1C9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715" w:rsidRPr="00F06873" w:rsidTr="00C41E18">
        <w:tc>
          <w:tcPr>
            <w:tcW w:w="959" w:type="dxa"/>
            <w:shd w:val="clear" w:color="auto" w:fill="auto"/>
            <w:vAlign w:val="center"/>
          </w:tcPr>
          <w:p w:rsidR="00AA1715" w:rsidRDefault="00AA17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715" w:rsidRPr="009F3CA0" w:rsidRDefault="00AA17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8E1C9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715" w:rsidRPr="00F06873" w:rsidTr="00C41E18">
        <w:tc>
          <w:tcPr>
            <w:tcW w:w="959" w:type="dxa"/>
            <w:shd w:val="clear" w:color="auto" w:fill="auto"/>
            <w:vAlign w:val="center"/>
          </w:tcPr>
          <w:p w:rsidR="00AA1715" w:rsidRDefault="00AA17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715" w:rsidRPr="009F3CA0" w:rsidRDefault="00AA17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8E1C9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715" w:rsidRPr="00F06873" w:rsidTr="00C41E18">
        <w:tc>
          <w:tcPr>
            <w:tcW w:w="959" w:type="dxa"/>
            <w:shd w:val="clear" w:color="auto" w:fill="auto"/>
            <w:vAlign w:val="center"/>
          </w:tcPr>
          <w:p w:rsidR="00AA1715" w:rsidRDefault="00AA17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715" w:rsidRPr="009F3CA0" w:rsidRDefault="00AA17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8E1C9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23-10А (23-09А)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23-11А (23-09А)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23-12А (23-09А)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1715" w:rsidRPr="00F06873" w:rsidTr="00C41E18">
        <w:tc>
          <w:tcPr>
            <w:tcW w:w="959" w:type="dxa"/>
            <w:shd w:val="clear" w:color="auto" w:fill="auto"/>
            <w:vAlign w:val="center"/>
          </w:tcPr>
          <w:p w:rsidR="00AA1715" w:rsidRDefault="00AA17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1715" w:rsidRPr="009F3CA0" w:rsidRDefault="00AA17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8E1C9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1715" w:rsidRDefault="00AA17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(буфетчица)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23-20А </w:t>
            </w:r>
            <w:r>
              <w:rPr>
                <w:sz w:val="18"/>
                <w:szCs w:val="18"/>
              </w:rPr>
              <w:lastRenderedPageBreak/>
              <w:t>(23-19А)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b/>
                <w:sz w:val="18"/>
                <w:szCs w:val="18"/>
              </w:rPr>
            </w:pPr>
            <w:r w:rsidRPr="009F3CA0">
              <w:rPr>
                <w:b/>
                <w:sz w:val="18"/>
                <w:szCs w:val="18"/>
              </w:rPr>
              <w:t>Неврологическое отделение для больных с нарушением мозгового кровообращения №24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24-03А (24-02А)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24-04А (24-02А)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24-05А (24-02А)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24-06А (24-02А)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24-07А (24-02А)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24-08А (24-02А)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007A" w:rsidRPr="00F06873" w:rsidTr="00C41E18">
        <w:tc>
          <w:tcPr>
            <w:tcW w:w="959" w:type="dxa"/>
            <w:shd w:val="clear" w:color="auto" w:fill="auto"/>
            <w:vAlign w:val="center"/>
          </w:tcPr>
          <w:p w:rsidR="006C007A" w:rsidRDefault="006C00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007A" w:rsidRPr="009F3CA0" w:rsidRDefault="006C00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8E1C9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007A" w:rsidRPr="00F06873" w:rsidTr="00C41E18">
        <w:tc>
          <w:tcPr>
            <w:tcW w:w="959" w:type="dxa"/>
            <w:shd w:val="clear" w:color="auto" w:fill="auto"/>
            <w:vAlign w:val="center"/>
          </w:tcPr>
          <w:p w:rsidR="006C007A" w:rsidRDefault="006C00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007A" w:rsidRPr="009F3CA0" w:rsidRDefault="006C00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8E1C9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007A" w:rsidRPr="00F06873" w:rsidTr="00C41E18">
        <w:tc>
          <w:tcPr>
            <w:tcW w:w="959" w:type="dxa"/>
            <w:shd w:val="clear" w:color="auto" w:fill="auto"/>
            <w:vAlign w:val="center"/>
          </w:tcPr>
          <w:p w:rsidR="006C007A" w:rsidRDefault="006C00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007A" w:rsidRPr="009F3CA0" w:rsidRDefault="006C00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8E1C9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24-15А (24-14А)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2E1" w:rsidRPr="00F06873" w:rsidTr="00C41E18">
        <w:tc>
          <w:tcPr>
            <w:tcW w:w="959" w:type="dxa"/>
            <w:shd w:val="clear" w:color="auto" w:fill="auto"/>
            <w:vAlign w:val="center"/>
          </w:tcPr>
          <w:p w:rsidR="009D52E1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2E1" w:rsidRPr="009F3CA0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2E1" w:rsidRPr="00F06873" w:rsidTr="00C41E18">
        <w:tc>
          <w:tcPr>
            <w:tcW w:w="959" w:type="dxa"/>
            <w:shd w:val="clear" w:color="auto" w:fill="auto"/>
            <w:vAlign w:val="center"/>
          </w:tcPr>
          <w:p w:rsidR="009D52E1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24-19А (24-18А)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2E1" w:rsidRPr="009F3CA0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2E1" w:rsidRPr="00F06873" w:rsidTr="00C41E18">
        <w:tc>
          <w:tcPr>
            <w:tcW w:w="959" w:type="dxa"/>
            <w:shd w:val="clear" w:color="auto" w:fill="auto"/>
            <w:vAlign w:val="center"/>
          </w:tcPr>
          <w:p w:rsidR="009D52E1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24-20А </w:t>
            </w:r>
            <w:r>
              <w:rPr>
                <w:sz w:val="18"/>
                <w:szCs w:val="18"/>
              </w:rPr>
              <w:lastRenderedPageBreak/>
              <w:t>(24-18А)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2E1" w:rsidRPr="009F3CA0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2E1" w:rsidRPr="00F06873" w:rsidTr="00C41E18">
        <w:tc>
          <w:tcPr>
            <w:tcW w:w="959" w:type="dxa"/>
            <w:shd w:val="clear" w:color="auto" w:fill="auto"/>
            <w:vAlign w:val="center"/>
          </w:tcPr>
          <w:p w:rsidR="009D52E1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24-21А (24-18А)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2E1" w:rsidRPr="009F3CA0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24-23А (24-22А)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24-24А (24-22А)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007A" w:rsidRPr="00F06873" w:rsidTr="00C41E18">
        <w:tc>
          <w:tcPr>
            <w:tcW w:w="959" w:type="dxa"/>
            <w:shd w:val="clear" w:color="auto" w:fill="auto"/>
            <w:vAlign w:val="center"/>
          </w:tcPr>
          <w:p w:rsidR="006C007A" w:rsidRDefault="006C00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007A" w:rsidRPr="009F3CA0" w:rsidRDefault="006C00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8E1C9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007A" w:rsidRPr="00F06873" w:rsidTr="00C41E18">
        <w:tc>
          <w:tcPr>
            <w:tcW w:w="959" w:type="dxa"/>
            <w:shd w:val="clear" w:color="auto" w:fill="auto"/>
            <w:vAlign w:val="center"/>
          </w:tcPr>
          <w:p w:rsidR="006C007A" w:rsidRDefault="006C00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007A" w:rsidRPr="009F3CA0" w:rsidRDefault="006C00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8E1C9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(буфетчица)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24-29А (24-28А)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24-30А (24-28А)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b/>
                <w:sz w:val="18"/>
                <w:szCs w:val="18"/>
              </w:rPr>
            </w:pPr>
            <w:r w:rsidRPr="009F3CA0">
              <w:rPr>
                <w:b/>
                <w:sz w:val="18"/>
                <w:szCs w:val="18"/>
              </w:rPr>
              <w:t>Отделение реанимации и интенсивной терапии №25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C41E18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1E96" w:rsidRPr="00F06873" w:rsidTr="00C41E18">
        <w:tc>
          <w:tcPr>
            <w:tcW w:w="959" w:type="dxa"/>
            <w:shd w:val="clear" w:color="auto" w:fill="auto"/>
            <w:vAlign w:val="center"/>
          </w:tcPr>
          <w:p w:rsidR="00621E96" w:rsidRDefault="00621E9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1E96" w:rsidRPr="009F3CA0" w:rsidRDefault="00621E9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1E96" w:rsidRPr="00F06873" w:rsidTr="00C41E18">
        <w:tc>
          <w:tcPr>
            <w:tcW w:w="959" w:type="dxa"/>
            <w:shd w:val="clear" w:color="auto" w:fill="auto"/>
            <w:vAlign w:val="center"/>
          </w:tcPr>
          <w:p w:rsidR="00621E96" w:rsidRDefault="00621E9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25-03А (25-02А)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1E96" w:rsidRPr="009F3CA0" w:rsidRDefault="00621E9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1E96" w:rsidRPr="00F06873" w:rsidTr="00C41E18">
        <w:tc>
          <w:tcPr>
            <w:tcW w:w="959" w:type="dxa"/>
            <w:shd w:val="clear" w:color="auto" w:fill="auto"/>
            <w:vAlign w:val="center"/>
          </w:tcPr>
          <w:p w:rsidR="00621E96" w:rsidRDefault="00621E9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1E96" w:rsidRPr="009F3CA0" w:rsidRDefault="00621E9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8E1C9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1E96" w:rsidRPr="00F06873" w:rsidTr="00C41E18">
        <w:tc>
          <w:tcPr>
            <w:tcW w:w="959" w:type="dxa"/>
            <w:shd w:val="clear" w:color="auto" w:fill="auto"/>
            <w:vAlign w:val="center"/>
          </w:tcPr>
          <w:p w:rsidR="00621E96" w:rsidRDefault="00621E9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1E96" w:rsidRPr="009F3CA0" w:rsidRDefault="00621E9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1E96" w:rsidRPr="00F06873" w:rsidTr="00C41E18">
        <w:tc>
          <w:tcPr>
            <w:tcW w:w="959" w:type="dxa"/>
            <w:shd w:val="clear" w:color="auto" w:fill="auto"/>
            <w:vAlign w:val="center"/>
          </w:tcPr>
          <w:p w:rsidR="00621E96" w:rsidRDefault="00621E9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1E96" w:rsidRPr="009F3CA0" w:rsidRDefault="00621E9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1E96" w:rsidRPr="00F06873" w:rsidTr="00C41E18">
        <w:tc>
          <w:tcPr>
            <w:tcW w:w="959" w:type="dxa"/>
            <w:shd w:val="clear" w:color="auto" w:fill="auto"/>
            <w:vAlign w:val="center"/>
          </w:tcPr>
          <w:p w:rsidR="00621E96" w:rsidRDefault="00621E9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25-08А (25-07А)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1E96" w:rsidRPr="009F3CA0" w:rsidRDefault="00621E9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1E96" w:rsidRPr="00F06873" w:rsidTr="00C41E18">
        <w:tc>
          <w:tcPr>
            <w:tcW w:w="959" w:type="dxa"/>
            <w:shd w:val="clear" w:color="auto" w:fill="auto"/>
            <w:vAlign w:val="center"/>
          </w:tcPr>
          <w:p w:rsidR="00621E96" w:rsidRDefault="00621E9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25-09А (25-07А)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1E96" w:rsidRPr="009F3CA0" w:rsidRDefault="00621E9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007A" w:rsidRPr="00F06873" w:rsidTr="00C41E18">
        <w:tc>
          <w:tcPr>
            <w:tcW w:w="959" w:type="dxa"/>
            <w:shd w:val="clear" w:color="auto" w:fill="auto"/>
            <w:vAlign w:val="center"/>
          </w:tcPr>
          <w:p w:rsidR="006C007A" w:rsidRDefault="006C00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007A" w:rsidRPr="009F3CA0" w:rsidRDefault="006C00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8E1C9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(буфетчица)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36F6" w:rsidRPr="00F06873" w:rsidTr="002736F6">
        <w:tc>
          <w:tcPr>
            <w:tcW w:w="959" w:type="dxa"/>
            <w:shd w:val="clear" w:color="auto" w:fill="auto"/>
            <w:vAlign w:val="center"/>
          </w:tcPr>
          <w:p w:rsidR="002736F6" w:rsidRDefault="002736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36F6" w:rsidRPr="009F3CA0" w:rsidRDefault="002736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36F6" w:rsidRDefault="002736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36F6" w:rsidRDefault="002736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36F6" w:rsidRDefault="002736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36F6" w:rsidRDefault="002736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36F6" w:rsidRDefault="002736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36F6" w:rsidRDefault="002736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36F6" w:rsidRDefault="002736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36F6" w:rsidRDefault="002736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36F6" w:rsidRDefault="002736F6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36F6" w:rsidRDefault="002736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36F6" w:rsidRDefault="002736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36F6" w:rsidRDefault="002736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36F6" w:rsidRDefault="002736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36F6" w:rsidRDefault="002736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6F6" w:rsidRDefault="002736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36F6" w:rsidRDefault="002736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6F6" w:rsidRDefault="002736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6F6" w:rsidRDefault="002736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6F6" w:rsidRDefault="002736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6F6" w:rsidRDefault="002736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6F6" w:rsidRDefault="002736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36F6" w:rsidRDefault="002736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1E96" w:rsidRPr="00F06873" w:rsidTr="00C41E18">
        <w:tc>
          <w:tcPr>
            <w:tcW w:w="959" w:type="dxa"/>
            <w:shd w:val="clear" w:color="auto" w:fill="auto"/>
            <w:vAlign w:val="center"/>
          </w:tcPr>
          <w:p w:rsidR="00621E96" w:rsidRDefault="00621E9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1E96" w:rsidRPr="009F3CA0" w:rsidRDefault="00621E9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1E96" w:rsidRDefault="00621E9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b/>
                <w:sz w:val="18"/>
                <w:szCs w:val="18"/>
              </w:rPr>
            </w:pPr>
            <w:r w:rsidRPr="009F3CA0">
              <w:rPr>
                <w:b/>
                <w:sz w:val="18"/>
                <w:szCs w:val="18"/>
              </w:rPr>
              <w:t>Отделение реанимации и интенсивной терапии №26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---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26-03А (26-02А)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26-04А (26-02А)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26-05А (26-02А)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26-08А (26-07А)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26-09А (26-07А)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26-10А (26-07А)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26-11А (26-07А)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26-12А (26-07А)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26-13А (26-07А)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007A" w:rsidRPr="00F06873" w:rsidTr="00C41E18">
        <w:tc>
          <w:tcPr>
            <w:tcW w:w="959" w:type="dxa"/>
            <w:shd w:val="clear" w:color="auto" w:fill="auto"/>
            <w:vAlign w:val="center"/>
          </w:tcPr>
          <w:p w:rsidR="006C007A" w:rsidRDefault="006C00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007A" w:rsidRPr="009F3CA0" w:rsidRDefault="006C00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8E1C9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2E1" w:rsidRPr="00F06873" w:rsidTr="00C41E18">
        <w:tc>
          <w:tcPr>
            <w:tcW w:w="959" w:type="dxa"/>
            <w:shd w:val="clear" w:color="auto" w:fill="auto"/>
            <w:vAlign w:val="center"/>
          </w:tcPr>
          <w:p w:rsidR="009D52E1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26-15А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2E1" w:rsidRPr="009F3CA0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8E1C9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2E1" w:rsidRPr="00F06873" w:rsidTr="00C41E18">
        <w:tc>
          <w:tcPr>
            <w:tcW w:w="959" w:type="dxa"/>
            <w:shd w:val="clear" w:color="auto" w:fill="auto"/>
            <w:vAlign w:val="center"/>
          </w:tcPr>
          <w:p w:rsidR="009D52E1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26-16А (26-15А)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2E1" w:rsidRPr="009F3CA0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8E1C9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2E1" w:rsidRPr="00F06873" w:rsidTr="00C41E18">
        <w:tc>
          <w:tcPr>
            <w:tcW w:w="959" w:type="dxa"/>
            <w:shd w:val="clear" w:color="auto" w:fill="auto"/>
            <w:vAlign w:val="center"/>
          </w:tcPr>
          <w:p w:rsidR="009D52E1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26-17А (26-15А)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2E1" w:rsidRPr="009F3CA0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8E1C9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b/>
                <w:sz w:val="18"/>
                <w:szCs w:val="18"/>
              </w:rPr>
            </w:pPr>
            <w:r w:rsidRPr="009F3CA0">
              <w:rPr>
                <w:b/>
                <w:sz w:val="18"/>
                <w:szCs w:val="18"/>
              </w:rPr>
              <w:t>Патологоанатомическое о</w:t>
            </w:r>
            <w:r w:rsidRPr="009F3CA0">
              <w:rPr>
                <w:b/>
                <w:sz w:val="18"/>
                <w:szCs w:val="18"/>
              </w:rPr>
              <w:t>т</w:t>
            </w:r>
            <w:r w:rsidRPr="009F3CA0">
              <w:rPr>
                <w:b/>
                <w:sz w:val="18"/>
                <w:szCs w:val="18"/>
              </w:rPr>
              <w:t>деление №27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---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27-03А (27-02А)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27-04А (27-02А)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27-05А (27-02А)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27-06А (27-02А)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27-07А (27-02А)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27-09А (27-08А)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27-11А (27-10А)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27-12А (27-10А)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27-13А (27-10А)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27-14А (27-10А)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27-15А (27-10А)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27-16А (27-10А)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27-17А (27-10А)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007A" w:rsidRPr="00F06873" w:rsidTr="00C41E18">
        <w:tc>
          <w:tcPr>
            <w:tcW w:w="959" w:type="dxa"/>
            <w:shd w:val="clear" w:color="auto" w:fill="auto"/>
            <w:vAlign w:val="center"/>
          </w:tcPr>
          <w:p w:rsidR="006C007A" w:rsidRDefault="006C00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007A" w:rsidRPr="009F3CA0" w:rsidRDefault="006C00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007A" w:rsidRDefault="006C007A" w:rsidP="008E1C9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C007A" w:rsidRPr="00F06873" w:rsidTr="00C41E18">
        <w:tc>
          <w:tcPr>
            <w:tcW w:w="959" w:type="dxa"/>
            <w:shd w:val="clear" w:color="auto" w:fill="auto"/>
            <w:vAlign w:val="center"/>
          </w:tcPr>
          <w:p w:rsidR="006C007A" w:rsidRDefault="006C00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27-19А (27-18А)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007A" w:rsidRPr="009F3CA0" w:rsidRDefault="006C00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8E1C9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007A" w:rsidRDefault="006C007A" w:rsidP="008E1C9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C007A" w:rsidRPr="00F06873" w:rsidTr="00C41E18">
        <w:tc>
          <w:tcPr>
            <w:tcW w:w="959" w:type="dxa"/>
            <w:shd w:val="clear" w:color="auto" w:fill="auto"/>
            <w:vAlign w:val="center"/>
          </w:tcPr>
          <w:p w:rsidR="006C007A" w:rsidRDefault="006C00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27-20А (27-18А)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007A" w:rsidRPr="009F3CA0" w:rsidRDefault="006C00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8E1C9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007A" w:rsidRDefault="006C007A" w:rsidP="008E1C9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C007A" w:rsidRPr="00F06873" w:rsidTr="00C41E18">
        <w:tc>
          <w:tcPr>
            <w:tcW w:w="959" w:type="dxa"/>
            <w:shd w:val="clear" w:color="auto" w:fill="auto"/>
            <w:vAlign w:val="center"/>
          </w:tcPr>
          <w:p w:rsidR="006C007A" w:rsidRDefault="006C00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27-21А (27-18А)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007A" w:rsidRPr="009F3CA0" w:rsidRDefault="006C00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8E1C9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007A" w:rsidRDefault="006C007A" w:rsidP="008E1C9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C007A" w:rsidRPr="00F06873" w:rsidTr="00C41E18">
        <w:tc>
          <w:tcPr>
            <w:tcW w:w="959" w:type="dxa"/>
            <w:shd w:val="clear" w:color="auto" w:fill="auto"/>
            <w:vAlign w:val="center"/>
          </w:tcPr>
          <w:p w:rsidR="006C007A" w:rsidRDefault="006C00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27-22А (27-18А)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007A" w:rsidRPr="009F3CA0" w:rsidRDefault="006C00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8E1C9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007A" w:rsidRDefault="006C007A" w:rsidP="008E1C9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007A" w:rsidRDefault="006C00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b/>
                <w:sz w:val="18"/>
                <w:szCs w:val="18"/>
              </w:rPr>
            </w:pPr>
            <w:r w:rsidRPr="009F3CA0">
              <w:rPr>
                <w:b/>
                <w:sz w:val="18"/>
                <w:szCs w:val="18"/>
              </w:rPr>
              <w:t>Отделение реанимации и интенсивной терапии №28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---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28-04А (28-03А)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28-05А (28-03А)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28-06А (28-03А)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28-08А (28-07А)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28-09А (28-07А)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28-10А </w:t>
            </w:r>
            <w:r>
              <w:rPr>
                <w:sz w:val="18"/>
                <w:szCs w:val="18"/>
              </w:rPr>
              <w:lastRenderedPageBreak/>
              <w:t>(28-07А)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2E1" w:rsidRPr="00F06873" w:rsidTr="00C41E18">
        <w:tc>
          <w:tcPr>
            <w:tcW w:w="959" w:type="dxa"/>
            <w:shd w:val="clear" w:color="auto" w:fill="auto"/>
            <w:vAlign w:val="center"/>
          </w:tcPr>
          <w:p w:rsidR="009D52E1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28-11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2E1" w:rsidRPr="009F3CA0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b/>
                <w:sz w:val="18"/>
                <w:szCs w:val="18"/>
              </w:rPr>
            </w:pPr>
            <w:r w:rsidRPr="009F3CA0">
              <w:rPr>
                <w:b/>
                <w:sz w:val="18"/>
                <w:szCs w:val="18"/>
              </w:rPr>
              <w:t>Отделение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F3CA0" w:rsidRPr="00F06873" w:rsidTr="004654AF">
        <w:tc>
          <w:tcPr>
            <w:tcW w:w="959" w:type="dxa"/>
            <w:shd w:val="clear" w:color="auto" w:fill="auto"/>
            <w:vAlign w:val="center"/>
          </w:tcPr>
          <w:p w:rsidR="009F3CA0" w:rsidRDefault="009F3C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F3CA0" w:rsidRPr="009F3CA0" w:rsidRDefault="009F3CA0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F3CA0" w:rsidRDefault="009F3C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5CEC" w:rsidRPr="00F06873" w:rsidTr="00C41E18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C41E18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C41E18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29-03А (29-02А)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C41E18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29-04А (29-02А)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C41E18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29-05А (29-02А)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C41E18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C41E18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29-08А (29-07А)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C41E18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29-09А (29-07А)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C41E18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29-10А (29-07А)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C41E18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29-11А (29-07А)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29-14А (29-13А)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29-15А (29-13А)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29-16А (29-13А)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29-17А </w:t>
            </w:r>
            <w:r>
              <w:rPr>
                <w:sz w:val="18"/>
                <w:szCs w:val="18"/>
              </w:rPr>
              <w:lastRenderedPageBreak/>
              <w:t>(29-13А)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b/>
                <w:sz w:val="18"/>
                <w:szCs w:val="18"/>
              </w:rPr>
            </w:pPr>
            <w:r w:rsidRPr="009F3CA0">
              <w:rPr>
                <w:b/>
                <w:sz w:val="18"/>
                <w:szCs w:val="18"/>
              </w:rPr>
              <w:t>Эндоскопическое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15-03А (15-02А)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15-04А (15-02А)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C41E18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15-08А (15-07А)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15-09А (15-07А)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15-10А (15-07А)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C41E18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b/>
                <w:sz w:val="18"/>
                <w:szCs w:val="18"/>
              </w:rPr>
            </w:pPr>
            <w:r w:rsidRPr="009F3CA0">
              <w:rPr>
                <w:b/>
                <w:sz w:val="18"/>
                <w:szCs w:val="18"/>
              </w:rPr>
              <w:t xml:space="preserve">Кабинет гипербарической </w:t>
            </w:r>
            <w:proofErr w:type="spellStart"/>
            <w:r w:rsidRPr="009F3CA0">
              <w:rPr>
                <w:b/>
                <w:sz w:val="18"/>
                <w:szCs w:val="18"/>
              </w:rPr>
              <w:t>оксигенации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5CEC" w:rsidRPr="00F06873" w:rsidTr="00C41E18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C41E18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C41E18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b/>
                <w:sz w:val="18"/>
                <w:szCs w:val="18"/>
              </w:rPr>
            </w:pPr>
            <w:r w:rsidRPr="009F3CA0">
              <w:rPr>
                <w:b/>
                <w:sz w:val="18"/>
                <w:szCs w:val="18"/>
              </w:rPr>
              <w:t>Кабинет санитарно-эпидемиологический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F3CA0">
              <w:rPr>
                <w:b/>
                <w:sz w:val="18"/>
                <w:szCs w:val="18"/>
              </w:rPr>
              <w:t>Трансфузиологический</w:t>
            </w:r>
            <w:proofErr w:type="spellEnd"/>
            <w:r w:rsidRPr="009F3CA0">
              <w:rPr>
                <w:b/>
                <w:sz w:val="18"/>
                <w:szCs w:val="18"/>
              </w:rPr>
              <w:t xml:space="preserve"> к</w:t>
            </w:r>
            <w:r w:rsidRPr="009F3CA0">
              <w:rPr>
                <w:b/>
                <w:sz w:val="18"/>
                <w:szCs w:val="18"/>
              </w:rPr>
              <w:t>а</w:t>
            </w:r>
            <w:r w:rsidRPr="009F3CA0">
              <w:rPr>
                <w:b/>
                <w:sz w:val="18"/>
                <w:szCs w:val="18"/>
              </w:rPr>
              <w:t>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кабинетом-врач-трансфузиолог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Врач-трансфузиолог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b/>
                <w:sz w:val="18"/>
                <w:szCs w:val="18"/>
              </w:rPr>
            </w:pPr>
            <w:r w:rsidRPr="009F3CA0">
              <w:rPr>
                <w:b/>
                <w:sz w:val="18"/>
                <w:szCs w:val="18"/>
              </w:rPr>
              <w:t>Здравпункт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5CEC" w:rsidRPr="00F06873" w:rsidTr="00C41E18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здравпунктом-врач-терапевт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C41E18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C41E18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C41E18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b/>
                <w:sz w:val="18"/>
                <w:szCs w:val="18"/>
              </w:rPr>
            </w:pPr>
            <w:r w:rsidRPr="009F3CA0">
              <w:rPr>
                <w:b/>
                <w:sz w:val="18"/>
                <w:szCs w:val="18"/>
              </w:rPr>
              <w:t>Аптека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Заведующий-провизор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заведующего-провизор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заведующего-провизор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36-06А (36-05А)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36-07А (36-05А)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36-08А (36-05А)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36-10А (36-09А)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36-11А (36-09А)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36-12А (36-09А)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36-13А (36-09А)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36-14А (36-09А)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36-15А (36-09А)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Фасовщик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b/>
                <w:sz w:val="18"/>
                <w:szCs w:val="18"/>
              </w:rPr>
            </w:pPr>
            <w:r w:rsidRPr="009F3CA0">
              <w:rPr>
                <w:b/>
                <w:sz w:val="18"/>
                <w:szCs w:val="18"/>
              </w:rPr>
              <w:t>Централизованное отделение стерилизации и санитарно-гигиенической уборки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5CEC" w:rsidRPr="00F06873" w:rsidTr="00C41E18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C41E18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2E1" w:rsidRPr="00F06873" w:rsidTr="00C41E18">
        <w:tc>
          <w:tcPr>
            <w:tcW w:w="959" w:type="dxa"/>
            <w:shd w:val="clear" w:color="auto" w:fill="auto"/>
            <w:vAlign w:val="center"/>
          </w:tcPr>
          <w:p w:rsidR="009D52E1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2E1" w:rsidRPr="009F3CA0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2E1" w:rsidRPr="00F06873" w:rsidTr="00C41E18">
        <w:tc>
          <w:tcPr>
            <w:tcW w:w="959" w:type="dxa"/>
            <w:shd w:val="clear" w:color="auto" w:fill="auto"/>
            <w:vAlign w:val="center"/>
          </w:tcPr>
          <w:p w:rsidR="009D52E1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2E1" w:rsidRPr="009F3CA0" w:rsidRDefault="009D52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2E1" w:rsidRDefault="009D52E1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2E1" w:rsidRDefault="009D52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C41E18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32-07А (32-06А)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b/>
                <w:sz w:val="18"/>
                <w:szCs w:val="18"/>
              </w:rPr>
            </w:pPr>
            <w:r w:rsidRPr="009F3CA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Общебольничный немедици</w:t>
            </w:r>
            <w:r w:rsidRPr="009F3CA0">
              <w:rPr>
                <w:i/>
                <w:sz w:val="18"/>
                <w:szCs w:val="18"/>
              </w:rPr>
              <w:t>н</w:t>
            </w:r>
            <w:r w:rsidRPr="009F3CA0">
              <w:rPr>
                <w:i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Планово-экономический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Служба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Юридический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Отдел медицинской стат</w:t>
            </w:r>
            <w:r w:rsidRPr="009F3CA0">
              <w:rPr>
                <w:i/>
                <w:sz w:val="18"/>
                <w:szCs w:val="18"/>
              </w:rPr>
              <w:t>и</w:t>
            </w:r>
            <w:r w:rsidRPr="009F3CA0">
              <w:rPr>
                <w:i/>
                <w:sz w:val="18"/>
                <w:szCs w:val="18"/>
              </w:rPr>
              <w:t>стики и управления качеством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Отдел материально-технического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Информационно-аналитический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Отдел организации и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Участок по ремонту медици</w:t>
            </w:r>
            <w:r w:rsidRPr="009F3CA0">
              <w:rPr>
                <w:i/>
                <w:sz w:val="18"/>
                <w:szCs w:val="18"/>
              </w:rPr>
              <w:t>н</w:t>
            </w:r>
            <w:r w:rsidRPr="009F3CA0">
              <w:rPr>
                <w:i/>
                <w:sz w:val="18"/>
                <w:szCs w:val="18"/>
              </w:rPr>
              <w:t>ской техники и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по ремонту и обслуживанию медицинского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C41E18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C41E18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45-04А (45-03А)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C41E18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45-05А (45-03А)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C41E18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45-06А (45-03А)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C41E18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45-07А (45-03А)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C41E18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45-08А (45-03А)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Водопроводно-</w:t>
            </w:r>
            <w:r w:rsidRPr="009F3CA0">
              <w:rPr>
                <w:i/>
                <w:sz w:val="18"/>
                <w:szCs w:val="18"/>
              </w:rPr>
              <w:lastRenderedPageBreak/>
              <w:t>канализационный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Энергетический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аппаратуры и устройств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Ремонтный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C41E18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B5CEC" w:rsidRPr="00F06873" w:rsidTr="00C41E18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46-04А (46-03А)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B5CEC" w:rsidRPr="00F06873" w:rsidTr="00C41E18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46-05А (46-03А)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46-07А (46-06А)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46-08А (46-06А)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46-10А (46-09А)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42-05А (42-04А)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42-06А (42-04А)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42-11А (42-10А)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42-12А (42-10А)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42-13А (42-10А)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42-14А (42-10А)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42-16А (42-15А)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42-17А (42-15А)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42-18А (42-15А)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42-19А (42-15А)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42-21А (42-20А)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42-22А (42-20А)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42-23А (42-20А)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42-26А (42-25А)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42-27А (42-25А)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42-28А (42-25А)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Пищеблок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57-04А (57-03А)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57-05А (57-03А)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57-06А (57-03А)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57-07А (57-03А)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Отдел по организационно-методической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отделом-врач-методист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Гараж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гаража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гаража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51-04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C41E18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5905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5905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  <w:p w:rsidR="00672A2B" w:rsidRPr="009F3CA0" w:rsidRDefault="00672A2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  <w:p w:rsidR="00672A2B" w:rsidRPr="009F3CA0" w:rsidRDefault="00672A2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  <w:p w:rsidR="00672A2B" w:rsidRPr="009F3CA0" w:rsidRDefault="00672A2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  <w:p w:rsidR="00672A2B" w:rsidRPr="009F3CA0" w:rsidRDefault="00672A2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  <w:p w:rsidR="00672A2B" w:rsidRPr="009F3CA0" w:rsidRDefault="00672A2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51-19А (51-18А)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51-20А (51-18А)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Отдел платных услуг</w:t>
            </w:r>
          </w:p>
          <w:p w:rsidR="00672A2B" w:rsidRPr="009F3CA0" w:rsidRDefault="00672A2B" w:rsidP="001B19D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5CEC" w:rsidRPr="00F06873" w:rsidTr="004654AF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i/>
                <w:sz w:val="18"/>
                <w:szCs w:val="18"/>
              </w:rPr>
            </w:pPr>
            <w:r w:rsidRPr="009F3CA0">
              <w:rPr>
                <w:i/>
                <w:sz w:val="18"/>
                <w:szCs w:val="18"/>
              </w:rPr>
              <w:t>Отделение по оказанию пла</w:t>
            </w:r>
            <w:r w:rsidRPr="009F3CA0">
              <w:rPr>
                <w:i/>
                <w:sz w:val="18"/>
                <w:szCs w:val="18"/>
              </w:rPr>
              <w:t>т</w:t>
            </w:r>
            <w:r w:rsidRPr="009F3CA0">
              <w:rPr>
                <w:i/>
                <w:sz w:val="18"/>
                <w:szCs w:val="18"/>
              </w:rPr>
              <w:t>ных услуг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5CEC" w:rsidRPr="00F06873" w:rsidTr="00DB5CEC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53-01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  <w:p w:rsidR="00672A2B" w:rsidRPr="009F3CA0" w:rsidRDefault="00672A2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DB5CEC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53-02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Врач-пластический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хирург</w:t>
            </w:r>
          </w:p>
          <w:p w:rsidR="00672A2B" w:rsidRPr="009F3CA0" w:rsidRDefault="00672A2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DB5CEC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53-03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  <w:p w:rsidR="00672A2B" w:rsidRPr="009F3CA0" w:rsidRDefault="00672A2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DB5CEC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53-04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  <w:p w:rsidR="00672A2B" w:rsidRPr="009F3CA0" w:rsidRDefault="00672A2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5CEC" w:rsidRPr="00F06873" w:rsidTr="00DB5CEC">
        <w:tc>
          <w:tcPr>
            <w:tcW w:w="959" w:type="dxa"/>
            <w:shd w:val="clear" w:color="auto" w:fill="auto"/>
            <w:vAlign w:val="center"/>
          </w:tcPr>
          <w:p w:rsidR="00DB5CEC" w:rsidRDefault="00DB5CE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53-17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5CEC" w:rsidRPr="009F3CA0" w:rsidRDefault="00DB5CE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2736F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5CEC" w:rsidRDefault="00DB5CE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47"/>
    <w:docVar w:name="ceh_info" w:val="Государственное бюджетное учреждение здравоохранения Самарской области &quot;Самарская городская клиническая больница №1 имени Н.И.Пирогова&quot;"/>
    <w:docVar w:name="doc_name" w:val="Документ47"/>
    <w:docVar w:name="fill_date" w:val="       "/>
    <w:docVar w:name="org_name" w:val="     "/>
    <w:docVar w:name="pers_guids" w:val="FC605C66910E422490B5183D368C112D@087-312-038 57"/>
    <w:docVar w:name="pers_snils" w:val="FC605C66910E422490B5183D368C112D@087-312-038 57"/>
    <w:docVar w:name="sv_docs" w:val="1"/>
  </w:docVars>
  <w:rsids>
    <w:rsidRoot w:val="009F3CA0"/>
    <w:rsid w:val="0002033E"/>
    <w:rsid w:val="000C5130"/>
    <w:rsid w:val="000D3760"/>
    <w:rsid w:val="000E24DD"/>
    <w:rsid w:val="000E70A8"/>
    <w:rsid w:val="000F0714"/>
    <w:rsid w:val="00107998"/>
    <w:rsid w:val="0013422F"/>
    <w:rsid w:val="00196135"/>
    <w:rsid w:val="001A7AC3"/>
    <w:rsid w:val="001B19D8"/>
    <w:rsid w:val="001D790A"/>
    <w:rsid w:val="00237B32"/>
    <w:rsid w:val="002736F6"/>
    <w:rsid w:val="002743B5"/>
    <w:rsid w:val="002761BA"/>
    <w:rsid w:val="002874F4"/>
    <w:rsid w:val="002938CD"/>
    <w:rsid w:val="00296BBC"/>
    <w:rsid w:val="003130E0"/>
    <w:rsid w:val="003905BC"/>
    <w:rsid w:val="003A00A6"/>
    <w:rsid w:val="003A1C01"/>
    <w:rsid w:val="003A2259"/>
    <w:rsid w:val="003C3080"/>
    <w:rsid w:val="003C7827"/>
    <w:rsid w:val="003C79E5"/>
    <w:rsid w:val="003F4B55"/>
    <w:rsid w:val="003F7478"/>
    <w:rsid w:val="004047F9"/>
    <w:rsid w:val="00432191"/>
    <w:rsid w:val="00450E3E"/>
    <w:rsid w:val="004654AF"/>
    <w:rsid w:val="00483674"/>
    <w:rsid w:val="00495D50"/>
    <w:rsid w:val="004A4413"/>
    <w:rsid w:val="004B7161"/>
    <w:rsid w:val="004C6BD0"/>
    <w:rsid w:val="004D3FF5"/>
    <w:rsid w:val="004E5CB1"/>
    <w:rsid w:val="00547088"/>
    <w:rsid w:val="005567D6"/>
    <w:rsid w:val="00561019"/>
    <w:rsid w:val="005629DA"/>
    <w:rsid w:val="005645F0"/>
    <w:rsid w:val="00572AE0"/>
    <w:rsid w:val="00580B3A"/>
    <w:rsid w:val="00584289"/>
    <w:rsid w:val="005905F8"/>
    <w:rsid w:val="005D645B"/>
    <w:rsid w:val="005F64E6"/>
    <w:rsid w:val="00621E96"/>
    <w:rsid w:val="0062403A"/>
    <w:rsid w:val="0065289A"/>
    <w:rsid w:val="0067226F"/>
    <w:rsid w:val="00672A2B"/>
    <w:rsid w:val="006C007A"/>
    <w:rsid w:val="006E4DFC"/>
    <w:rsid w:val="006F66AF"/>
    <w:rsid w:val="0072114C"/>
    <w:rsid w:val="00723806"/>
    <w:rsid w:val="00725C51"/>
    <w:rsid w:val="00752EA8"/>
    <w:rsid w:val="0078489F"/>
    <w:rsid w:val="007C7FC0"/>
    <w:rsid w:val="007E2D67"/>
    <w:rsid w:val="007E4225"/>
    <w:rsid w:val="008202EC"/>
    <w:rsid w:val="00820552"/>
    <w:rsid w:val="00832C1B"/>
    <w:rsid w:val="00854A7E"/>
    <w:rsid w:val="00877DE1"/>
    <w:rsid w:val="00891162"/>
    <w:rsid w:val="008A70D8"/>
    <w:rsid w:val="008B7E03"/>
    <w:rsid w:val="008E1C93"/>
    <w:rsid w:val="00936F48"/>
    <w:rsid w:val="009647F7"/>
    <w:rsid w:val="009A1326"/>
    <w:rsid w:val="009A7FE4"/>
    <w:rsid w:val="009D52E1"/>
    <w:rsid w:val="009D6532"/>
    <w:rsid w:val="009F3CA0"/>
    <w:rsid w:val="00A026A4"/>
    <w:rsid w:val="00A05903"/>
    <w:rsid w:val="00A30623"/>
    <w:rsid w:val="00A65377"/>
    <w:rsid w:val="00AA1715"/>
    <w:rsid w:val="00AB2122"/>
    <w:rsid w:val="00AF1EDF"/>
    <w:rsid w:val="00B12F45"/>
    <w:rsid w:val="00B2089E"/>
    <w:rsid w:val="00B3448B"/>
    <w:rsid w:val="00B643AA"/>
    <w:rsid w:val="00B874F5"/>
    <w:rsid w:val="00BA560A"/>
    <w:rsid w:val="00BD0F0D"/>
    <w:rsid w:val="00C0355B"/>
    <w:rsid w:val="00C41E18"/>
    <w:rsid w:val="00C432C8"/>
    <w:rsid w:val="00C6794A"/>
    <w:rsid w:val="00C93056"/>
    <w:rsid w:val="00CA086C"/>
    <w:rsid w:val="00CA2E96"/>
    <w:rsid w:val="00CD2568"/>
    <w:rsid w:val="00D11966"/>
    <w:rsid w:val="00D95A9B"/>
    <w:rsid w:val="00DB5CEC"/>
    <w:rsid w:val="00DC0F74"/>
    <w:rsid w:val="00DC1A91"/>
    <w:rsid w:val="00DD6622"/>
    <w:rsid w:val="00DF7069"/>
    <w:rsid w:val="00E25119"/>
    <w:rsid w:val="00E30B79"/>
    <w:rsid w:val="00E458F1"/>
    <w:rsid w:val="00E74344"/>
    <w:rsid w:val="00EA3306"/>
    <w:rsid w:val="00EB7BDE"/>
    <w:rsid w:val="00EC5373"/>
    <w:rsid w:val="00F06873"/>
    <w:rsid w:val="00F07064"/>
    <w:rsid w:val="00F262EE"/>
    <w:rsid w:val="00F835B0"/>
    <w:rsid w:val="00FA4D09"/>
    <w:rsid w:val="00FD4EE4"/>
    <w:rsid w:val="00FE469B"/>
    <w:rsid w:val="00FE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8B7E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B7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3BF1B-A6A5-472D-BF04-FF34382A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1525</TotalTime>
  <Pages>38</Pages>
  <Words>10229</Words>
  <Characters>58310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68403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WCL</dc:creator>
  <cp:lastModifiedBy>O.Nenasheva</cp:lastModifiedBy>
  <cp:revision>30</cp:revision>
  <cp:lastPrinted>2015-11-05T09:00:00Z</cp:lastPrinted>
  <dcterms:created xsi:type="dcterms:W3CDTF">2015-11-05T08:48:00Z</dcterms:created>
  <dcterms:modified xsi:type="dcterms:W3CDTF">2016-02-20T08:46:00Z</dcterms:modified>
</cp:coreProperties>
</file>